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27B7B" w:rsidRDefault="00127B7B" w:rsidP="009B6FC3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8481B" wp14:editId="5EA32540">
                <wp:simplePos x="0" y="0"/>
                <wp:positionH relativeFrom="column">
                  <wp:posOffset>5645785</wp:posOffset>
                </wp:positionH>
                <wp:positionV relativeFrom="paragraph">
                  <wp:posOffset>33655</wp:posOffset>
                </wp:positionV>
                <wp:extent cx="913130" cy="329565"/>
                <wp:effectExtent l="0" t="0" r="2032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329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444.55pt;margin-top:2.65pt;width:71.9pt;height:2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" filled="f" strokecolor="black [3213]" strokeweight="2pt"/>
            </w:pict>
          </mc:Fallback>
        </mc:AlternateContent>
      </w:r>
      <w:r w:rsidR="00EC4D4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2E57E7" wp14:editId="43EF0725">
                <wp:simplePos x="0" y="0"/>
                <wp:positionH relativeFrom="column">
                  <wp:posOffset>3791585</wp:posOffset>
                </wp:positionH>
                <wp:positionV relativeFrom="paragraph">
                  <wp:posOffset>29845</wp:posOffset>
                </wp:positionV>
                <wp:extent cx="509905" cy="329565"/>
                <wp:effectExtent l="0" t="0" r="23495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B7B" w:rsidRPr="00EC4D49" w:rsidRDefault="00127B7B" w:rsidP="00541B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C4D49">
                              <w:rPr>
                                <w:sz w:val="16"/>
                              </w:rPr>
                              <w:t>16+ Adults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98.55pt;margin-top:2.35pt;width:40.15pt;height:2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" fillcolor="white [3201]" strokeweight=".5pt">
                <v:textbox>
                  <w:txbxContent>
                    <w:p w:rsidR="00127B7B" w:rsidRPr="00EC4D49" w:rsidRDefault="00127B7B" w:rsidP="00541B65">
                      <w:pPr>
                        <w:jc w:val="center"/>
                        <w:rPr>
                          <w:sz w:val="16"/>
                        </w:rPr>
                      </w:pPr>
                      <w:r w:rsidRPr="00EC4D49">
                        <w:rPr>
                          <w:sz w:val="16"/>
                        </w:rPr>
                        <w:t>16+ Adults</w:t>
                      </w:r>
                    </w:p>
                  </w:txbxContent>
                </v:textbox>
              </v:shape>
            </w:pict>
          </mc:Fallback>
        </mc:AlternateContent>
      </w:r>
      <w:r w:rsidR="00EC4D4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F1E232" wp14:editId="317F6424">
                <wp:simplePos x="0" y="0"/>
                <wp:positionH relativeFrom="column">
                  <wp:posOffset>3054985</wp:posOffset>
                </wp:positionH>
                <wp:positionV relativeFrom="paragraph">
                  <wp:posOffset>36830</wp:posOffset>
                </wp:positionV>
                <wp:extent cx="509905" cy="329565"/>
                <wp:effectExtent l="0" t="0" r="2349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B7B" w:rsidRPr="00EC4D49" w:rsidRDefault="00127B7B" w:rsidP="00541B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C4D49">
                              <w:rPr>
                                <w:sz w:val="16"/>
                              </w:rPr>
                              <w:t>Age</w:t>
                            </w:r>
                          </w:p>
                          <w:p w:rsidR="00127B7B" w:rsidRPr="00EC4D49" w:rsidRDefault="00127B7B" w:rsidP="00541B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C4D49">
                              <w:rPr>
                                <w:sz w:val="16"/>
                              </w:rPr>
                              <w:t>5-16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40.55pt;margin-top:2.9pt;width:40.15pt;height:2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" fillcolor="white [3201]" strokeweight=".5pt">
                <v:textbox>
                  <w:txbxContent>
                    <w:p w:rsidR="00127B7B" w:rsidRPr="00EC4D49" w:rsidRDefault="00127B7B" w:rsidP="00541B65">
                      <w:pPr>
                        <w:jc w:val="center"/>
                        <w:rPr>
                          <w:sz w:val="16"/>
                        </w:rPr>
                      </w:pPr>
                      <w:r w:rsidRPr="00EC4D49">
                        <w:rPr>
                          <w:sz w:val="16"/>
                        </w:rPr>
                        <w:t>Age</w:t>
                      </w:r>
                    </w:p>
                    <w:p w:rsidR="00127B7B" w:rsidRPr="00EC4D49" w:rsidRDefault="00127B7B" w:rsidP="00541B65">
                      <w:pPr>
                        <w:jc w:val="center"/>
                        <w:rPr>
                          <w:sz w:val="16"/>
                        </w:rPr>
                      </w:pPr>
                      <w:r w:rsidRPr="00EC4D49">
                        <w:rPr>
                          <w:sz w:val="16"/>
                        </w:rPr>
                        <w:t>5-16</w:t>
                      </w:r>
                    </w:p>
                  </w:txbxContent>
                </v:textbox>
              </v:shape>
            </w:pict>
          </mc:Fallback>
        </mc:AlternateContent>
      </w:r>
      <w:r w:rsidR="00EC4D4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3199F5" wp14:editId="2CEC46E3">
                <wp:simplePos x="0" y="0"/>
                <wp:positionH relativeFrom="column">
                  <wp:posOffset>2286000</wp:posOffset>
                </wp:positionH>
                <wp:positionV relativeFrom="paragraph">
                  <wp:posOffset>34216</wp:posOffset>
                </wp:positionV>
                <wp:extent cx="510363" cy="329565"/>
                <wp:effectExtent l="0" t="0" r="23495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63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B7B" w:rsidRPr="00EC4D49" w:rsidRDefault="00127B7B" w:rsidP="00541B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C4D49"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</w:rPr>
                              <w:t>nd</w:t>
                            </w:r>
                            <w:r w:rsidRPr="00EC4D49"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>r</w:t>
                            </w:r>
                            <w:r w:rsidRPr="00EC4D49">
                              <w:rPr>
                                <w:sz w:val="16"/>
                              </w:rPr>
                              <w:t xml:space="preserve"> 5</w:t>
                            </w:r>
                            <w:r>
                              <w:rPr>
                                <w:sz w:val="16"/>
                              </w:rPr>
                              <w:t>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80pt;margin-top:2.7pt;width:40.2pt;height:2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" fillcolor="white [3201]" strokeweight=".5pt">
                <v:textbox>
                  <w:txbxContent>
                    <w:p w:rsidR="00127B7B" w:rsidRPr="00EC4D49" w:rsidRDefault="00127B7B" w:rsidP="00541B65">
                      <w:pPr>
                        <w:jc w:val="center"/>
                        <w:rPr>
                          <w:sz w:val="16"/>
                        </w:rPr>
                      </w:pPr>
                      <w:r w:rsidRPr="00EC4D49">
                        <w:rPr>
                          <w:sz w:val="16"/>
                        </w:rPr>
                        <w:t>U</w:t>
                      </w:r>
                      <w:r>
                        <w:rPr>
                          <w:sz w:val="16"/>
                        </w:rPr>
                        <w:t>nd</w:t>
                      </w:r>
                      <w:r w:rsidRPr="00EC4D49">
                        <w:rPr>
                          <w:sz w:val="16"/>
                        </w:rPr>
                        <w:t>e</w:t>
                      </w:r>
                      <w:r>
                        <w:rPr>
                          <w:sz w:val="16"/>
                        </w:rPr>
                        <w:t>r</w:t>
                      </w:r>
                      <w:r w:rsidRPr="00EC4D49">
                        <w:rPr>
                          <w:sz w:val="16"/>
                        </w:rPr>
                        <w:t xml:space="preserve"> 5</w:t>
                      </w:r>
                      <w:r>
                        <w:rPr>
                          <w:sz w:val="16"/>
                        </w:rPr>
                        <w:t>’s</w:t>
                      </w:r>
                    </w:p>
                  </w:txbxContent>
                </v:textbox>
              </v:shape>
            </w:pict>
          </mc:Fallback>
        </mc:AlternateContent>
      </w:r>
      <w:r w:rsidR="00511642" w:rsidRPr="00511642">
        <w:rPr>
          <w:u w:val="single"/>
        </w:rPr>
        <w:t xml:space="preserve">New Patient Registration </w:t>
      </w:r>
    </w:p>
    <w:p w:rsidR="003023BE" w:rsidRPr="00127B7B" w:rsidRDefault="00511642" w:rsidP="009B6FC3">
      <w:pPr>
        <w:rPr>
          <w:u w:val="single"/>
        </w:rPr>
      </w:pPr>
      <w:r w:rsidRPr="00511642">
        <w:rPr>
          <w:u w:val="single"/>
        </w:rPr>
        <w:t>Questionnaire</w:t>
      </w:r>
      <w:r>
        <w:tab/>
      </w:r>
      <w:r>
        <w:tab/>
      </w:r>
      <w:r>
        <w:tab/>
      </w:r>
      <w:r>
        <w:tab/>
      </w:r>
      <w:r w:rsidR="00EC4D49">
        <w:tab/>
        <w:t xml:space="preserve">           </w:t>
      </w:r>
      <w:r w:rsidR="00EC4D49">
        <w:tab/>
      </w:r>
      <w:r w:rsidR="00EC4D49">
        <w:tab/>
      </w:r>
      <w:r w:rsidR="00EC4D49">
        <w:tab/>
      </w:r>
      <w:r w:rsidRPr="00511642">
        <w:t xml:space="preserve">PT </w:t>
      </w:r>
      <w:r w:rsidR="00127B7B">
        <w:tab/>
      </w:r>
      <w:r w:rsidR="00127B7B">
        <w:tab/>
      </w:r>
      <w:proofErr w:type="spellStart"/>
      <w:r w:rsidRPr="00511642">
        <w:t>Emis</w:t>
      </w:r>
      <w:proofErr w:type="spellEnd"/>
      <w:r w:rsidRPr="00511642">
        <w:t xml:space="preserve"> I.D</w:t>
      </w:r>
      <w:r w:rsidR="00EC4D49">
        <w:t>:</w:t>
      </w:r>
    </w:p>
    <w:p w:rsidR="00511642" w:rsidRDefault="00F75B64" w:rsidP="009B6F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A1D19E" wp14:editId="1CF35AEA">
                <wp:simplePos x="0" y="0"/>
                <wp:positionH relativeFrom="column">
                  <wp:posOffset>-32385</wp:posOffset>
                </wp:positionH>
                <wp:positionV relativeFrom="paragraph">
                  <wp:posOffset>44450</wp:posOffset>
                </wp:positionV>
                <wp:extent cx="3253105" cy="4092575"/>
                <wp:effectExtent l="0" t="0" r="2349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409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B7B" w:rsidRPr="00B85C04" w:rsidRDefault="00127B7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B85C04">
                              <w:rPr>
                                <w:b/>
                                <w:sz w:val="32"/>
                                <w:u w:val="single"/>
                              </w:rPr>
                              <w:t>Patient Details</w:t>
                            </w:r>
                          </w:p>
                          <w:p w:rsidR="00127B7B" w:rsidRPr="00837EC3" w:rsidRDefault="00127B7B">
                            <w:pPr>
                              <w:rPr>
                                <w:sz w:val="28"/>
                              </w:rPr>
                            </w:pPr>
                            <w:r w:rsidRPr="00837EC3">
                              <w:rPr>
                                <w:sz w:val="28"/>
                              </w:rPr>
                              <w:t>Su</w:t>
                            </w:r>
                            <w:r>
                              <w:rPr>
                                <w:sz w:val="28"/>
                              </w:rPr>
                              <w:t>rname:</w:t>
                            </w:r>
                            <w:r w:rsidR="00DA7CA3"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>_________________________</w:t>
                            </w:r>
                          </w:p>
                          <w:p w:rsidR="00127B7B" w:rsidRDefault="00127B7B">
                            <w:r w:rsidRPr="00837EC3">
                              <w:rPr>
                                <w:sz w:val="28"/>
                              </w:rPr>
                              <w:t>First Name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 w:rsidR="00DA7CA3">
                              <w:rPr>
                                <w:sz w:val="28"/>
                              </w:rPr>
                              <w:t xml:space="preserve"> </w:t>
                            </w:r>
                            <w:r w:rsidRPr="00837EC3">
                              <w:rPr>
                                <w:sz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</w:rPr>
                              <w:t>_____________________</w:t>
                            </w:r>
                          </w:p>
                          <w:p w:rsidR="00127B7B" w:rsidRDefault="00127B7B">
                            <w:r w:rsidRPr="00837EC3">
                              <w:rPr>
                                <w:sz w:val="28"/>
                              </w:rPr>
                              <w:t>Date of Birth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 w:rsidRPr="00837EC3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___________________________ </w:t>
                            </w:r>
                          </w:p>
                          <w:p w:rsidR="00127B7B" w:rsidRDefault="00127B7B">
                            <w:pPr>
                              <w:rPr>
                                <w:sz w:val="28"/>
                              </w:rPr>
                            </w:pPr>
                            <w:r w:rsidRPr="00837EC3">
                              <w:rPr>
                                <w:sz w:val="28"/>
                              </w:rPr>
                              <w:t>Age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:</w:t>
                            </w:r>
                            <w:r w:rsidRPr="00837EC3">
                              <w:rPr>
                                <w:sz w:val="28"/>
                              </w:rPr>
                              <w:t>_</w:t>
                            </w:r>
                            <w:proofErr w:type="gramEnd"/>
                            <w:r w:rsidRPr="00837EC3">
                              <w:rPr>
                                <w:sz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</w:rPr>
                              <w:t>____</w:t>
                            </w:r>
                            <w:r w:rsidRPr="00837EC3">
                              <w:rPr>
                                <w:sz w:val="28"/>
                              </w:rPr>
                              <w:t>, Sex</w:t>
                            </w:r>
                            <w:r>
                              <w:rPr>
                                <w:sz w:val="28"/>
                              </w:rPr>
                              <w:t xml:space="preserve">: Male [ ] </w:t>
                            </w:r>
                            <w:r w:rsidR="00DA7CA3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Female[ ]</w:t>
                            </w:r>
                            <w:r w:rsidRPr="00837EC3">
                              <w:rPr>
                                <w:sz w:val="28"/>
                              </w:rPr>
                              <w:t xml:space="preserve">, </w:t>
                            </w:r>
                          </w:p>
                          <w:p w:rsidR="00127B7B" w:rsidRPr="00837EC3" w:rsidRDefault="00127B7B">
                            <w:pPr>
                              <w:rPr>
                                <w:sz w:val="28"/>
                              </w:rPr>
                            </w:pPr>
                            <w:r w:rsidRPr="00837EC3">
                              <w:rPr>
                                <w:sz w:val="28"/>
                              </w:rPr>
                              <w:t>Marital Status:</w:t>
                            </w:r>
                            <w:r w:rsidR="00DA7CA3">
                              <w:rPr>
                                <w:sz w:val="28"/>
                              </w:rPr>
                              <w:t xml:space="preserve"> </w:t>
                            </w:r>
                            <w:r w:rsidRPr="00837EC3">
                              <w:rPr>
                                <w:sz w:val="28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</w:rPr>
                              <w:t>___________</w:t>
                            </w:r>
                          </w:p>
                          <w:p w:rsidR="00127B7B" w:rsidRPr="00837EC3" w:rsidRDefault="00127B7B">
                            <w:pPr>
                              <w:rPr>
                                <w:sz w:val="28"/>
                              </w:rPr>
                            </w:pPr>
                            <w:r w:rsidRPr="00837EC3">
                              <w:rPr>
                                <w:sz w:val="28"/>
                              </w:rPr>
                              <w:t>Address</w:t>
                            </w:r>
                            <w:proofErr w:type="gramStart"/>
                            <w:r w:rsidRPr="00837EC3">
                              <w:rPr>
                                <w:sz w:val="28"/>
                              </w:rPr>
                              <w:t>:_</w:t>
                            </w:r>
                            <w:proofErr w:type="gramEnd"/>
                            <w:r w:rsidRPr="00837EC3">
                              <w:rPr>
                                <w:sz w:val="28"/>
                              </w:rPr>
                              <w:t>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  <w:r w:rsidR="00DA7CA3">
                              <w:rPr>
                                <w:sz w:val="28"/>
                              </w:rPr>
                              <w:t>_____</w:t>
                            </w:r>
                          </w:p>
                          <w:p w:rsidR="00127B7B" w:rsidRPr="00837EC3" w:rsidRDefault="00127B7B">
                            <w:pPr>
                              <w:rPr>
                                <w:sz w:val="28"/>
                              </w:rPr>
                            </w:pPr>
                            <w:r w:rsidRPr="00837EC3">
                              <w:rPr>
                                <w:sz w:val="28"/>
                              </w:rPr>
                              <w:t>Postcode</w:t>
                            </w:r>
                            <w:r w:rsidR="00DA7CA3">
                              <w:rPr>
                                <w:sz w:val="28"/>
                              </w:rPr>
                              <w:t>:</w:t>
                            </w:r>
                            <w:r w:rsidRPr="00837EC3">
                              <w:rPr>
                                <w:sz w:val="28"/>
                              </w:rPr>
                              <w:t xml:space="preserve"> ________________________</w:t>
                            </w:r>
                          </w:p>
                          <w:p w:rsidR="00127B7B" w:rsidRPr="00837EC3" w:rsidRDefault="00127B7B">
                            <w:pPr>
                              <w:rPr>
                                <w:sz w:val="28"/>
                              </w:rPr>
                            </w:pPr>
                            <w:r w:rsidRPr="00837EC3">
                              <w:rPr>
                                <w:sz w:val="28"/>
                              </w:rPr>
                              <w:t>Home No</w:t>
                            </w:r>
                            <w:proofErr w:type="gramStart"/>
                            <w:r w:rsidRPr="00837EC3">
                              <w:rPr>
                                <w:sz w:val="28"/>
                              </w:rPr>
                              <w:t>:_</w:t>
                            </w:r>
                            <w:proofErr w:type="gramEnd"/>
                            <w:r w:rsidRPr="00837EC3">
                              <w:rPr>
                                <w:sz w:val="28"/>
                              </w:rPr>
                              <w:t>________________________</w:t>
                            </w:r>
                          </w:p>
                          <w:p w:rsidR="00127B7B" w:rsidRPr="00837EC3" w:rsidRDefault="00127B7B">
                            <w:pPr>
                              <w:rPr>
                                <w:sz w:val="28"/>
                              </w:rPr>
                            </w:pPr>
                            <w:r w:rsidRPr="00837EC3">
                              <w:rPr>
                                <w:sz w:val="28"/>
                              </w:rPr>
                              <w:t>Mobile No: ________________________</w:t>
                            </w:r>
                          </w:p>
                          <w:p w:rsidR="00127B7B" w:rsidRDefault="00127B7B">
                            <w:r>
                              <w:t xml:space="preserve">What is your Occupation? </w:t>
                            </w:r>
                          </w:p>
                          <w:p w:rsidR="00127B7B" w:rsidRDefault="00127B7B">
                            <w:r w:rsidRPr="00837EC3">
                              <w:rPr>
                                <w:sz w:val="28"/>
                              </w:rPr>
                              <w:t>______________________</w:t>
                            </w:r>
                            <w:r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127B7B" w:rsidRDefault="00127B7B">
                            <w:pPr>
                              <w:rPr>
                                <w:sz w:val="28"/>
                              </w:rPr>
                            </w:pPr>
                            <w:r>
                              <w:t xml:space="preserve">Who lives with you? </w:t>
                            </w:r>
                            <w:r w:rsidRPr="00837EC3">
                              <w:rPr>
                                <w:sz w:val="28"/>
                              </w:rPr>
                              <w:t>________________________</w:t>
                            </w:r>
                            <w:r>
                              <w:rPr>
                                <w:sz w:val="28"/>
                              </w:rPr>
                              <w:t>______</w:t>
                            </w:r>
                            <w:r w:rsidRPr="00837EC3">
                              <w:rPr>
                                <w:sz w:val="28"/>
                              </w:rPr>
                              <w:t>___</w:t>
                            </w:r>
                            <w:r w:rsidR="00F75B64">
                              <w:rPr>
                                <w:sz w:val="28"/>
                              </w:rPr>
                              <w:t>_</w:t>
                            </w:r>
                          </w:p>
                          <w:p w:rsidR="00F75B64" w:rsidRPr="00511642" w:rsidRDefault="00F75B64">
                            <w:r>
                              <w:rPr>
                                <w:sz w:val="28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2.55pt;margin-top:3.5pt;width:256.15pt;height:32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" fillcolor="white [3201]" strokeweight=".5pt">
                <v:textbox>
                  <w:txbxContent>
                    <w:p w:rsidR="00127B7B" w:rsidRPr="00B85C04" w:rsidRDefault="00127B7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B85C04">
                        <w:rPr>
                          <w:b/>
                          <w:sz w:val="32"/>
                          <w:u w:val="single"/>
                        </w:rPr>
                        <w:t>Patient Details</w:t>
                      </w:r>
                    </w:p>
                    <w:p w:rsidR="00127B7B" w:rsidRPr="00837EC3" w:rsidRDefault="00127B7B">
                      <w:pPr>
                        <w:rPr>
                          <w:sz w:val="28"/>
                        </w:rPr>
                      </w:pPr>
                      <w:r w:rsidRPr="00837EC3">
                        <w:rPr>
                          <w:sz w:val="28"/>
                        </w:rPr>
                        <w:t>Su</w:t>
                      </w:r>
                      <w:r>
                        <w:rPr>
                          <w:sz w:val="28"/>
                        </w:rPr>
                        <w:t>rname:</w:t>
                      </w:r>
                      <w:r w:rsidR="00DA7CA3"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>_________________________</w:t>
                      </w:r>
                    </w:p>
                    <w:p w:rsidR="00127B7B" w:rsidRDefault="00127B7B">
                      <w:r w:rsidRPr="00837EC3">
                        <w:rPr>
                          <w:sz w:val="28"/>
                        </w:rPr>
                        <w:t>First Name</w:t>
                      </w:r>
                      <w:r>
                        <w:rPr>
                          <w:sz w:val="28"/>
                        </w:rPr>
                        <w:t>:</w:t>
                      </w:r>
                      <w:r w:rsidR="00DA7CA3">
                        <w:rPr>
                          <w:sz w:val="28"/>
                        </w:rPr>
                        <w:t xml:space="preserve"> </w:t>
                      </w:r>
                      <w:r w:rsidRPr="00837EC3">
                        <w:rPr>
                          <w:sz w:val="28"/>
                        </w:rPr>
                        <w:t>___</w:t>
                      </w:r>
                      <w:r>
                        <w:rPr>
                          <w:sz w:val="28"/>
                        </w:rPr>
                        <w:t>_____________________</w:t>
                      </w:r>
                    </w:p>
                    <w:p w:rsidR="00127B7B" w:rsidRDefault="00127B7B">
                      <w:r w:rsidRPr="00837EC3">
                        <w:rPr>
                          <w:sz w:val="28"/>
                        </w:rPr>
                        <w:t>Date of Birth</w:t>
                      </w:r>
                      <w:r>
                        <w:rPr>
                          <w:sz w:val="28"/>
                        </w:rPr>
                        <w:t>:</w:t>
                      </w:r>
                      <w:r w:rsidRPr="00837EC3">
                        <w:rPr>
                          <w:sz w:val="28"/>
                        </w:rPr>
                        <w:t xml:space="preserve"> </w:t>
                      </w:r>
                      <w:r>
                        <w:t xml:space="preserve">___________________________ </w:t>
                      </w:r>
                    </w:p>
                    <w:p w:rsidR="00127B7B" w:rsidRDefault="00127B7B">
                      <w:pPr>
                        <w:rPr>
                          <w:sz w:val="28"/>
                        </w:rPr>
                      </w:pPr>
                      <w:r w:rsidRPr="00837EC3">
                        <w:rPr>
                          <w:sz w:val="28"/>
                        </w:rPr>
                        <w:t>Age</w:t>
                      </w:r>
                      <w:proofErr w:type="gramStart"/>
                      <w:r>
                        <w:rPr>
                          <w:sz w:val="28"/>
                        </w:rPr>
                        <w:t>:</w:t>
                      </w:r>
                      <w:r w:rsidRPr="00837EC3">
                        <w:rPr>
                          <w:sz w:val="28"/>
                        </w:rPr>
                        <w:t>_</w:t>
                      </w:r>
                      <w:proofErr w:type="gramEnd"/>
                      <w:r w:rsidRPr="00837EC3">
                        <w:rPr>
                          <w:sz w:val="28"/>
                        </w:rPr>
                        <w:t>_____</w:t>
                      </w:r>
                      <w:r>
                        <w:rPr>
                          <w:sz w:val="28"/>
                        </w:rPr>
                        <w:t>____</w:t>
                      </w:r>
                      <w:r w:rsidRPr="00837EC3">
                        <w:rPr>
                          <w:sz w:val="28"/>
                        </w:rPr>
                        <w:t>, Sex</w:t>
                      </w:r>
                      <w:r>
                        <w:rPr>
                          <w:sz w:val="28"/>
                        </w:rPr>
                        <w:t xml:space="preserve">: Male [ ] </w:t>
                      </w:r>
                      <w:r w:rsidR="00DA7CA3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Female[ ]</w:t>
                      </w:r>
                      <w:r w:rsidRPr="00837EC3">
                        <w:rPr>
                          <w:sz w:val="28"/>
                        </w:rPr>
                        <w:t xml:space="preserve">, </w:t>
                      </w:r>
                    </w:p>
                    <w:p w:rsidR="00127B7B" w:rsidRPr="00837EC3" w:rsidRDefault="00127B7B">
                      <w:pPr>
                        <w:rPr>
                          <w:sz w:val="28"/>
                        </w:rPr>
                      </w:pPr>
                      <w:r w:rsidRPr="00837EC3">
                        <w:rPr>
                          <w:sz w:val="28"/>
                        </w:rPr>
                        <w:t>Marital Status:</w:t>
                      </w:r>
                      <w:r w:rsidR="00DA7CA3">
                        <w:rPr>
                          <w:sz w:val="28"/>
                        </w:rPr>
                        <w:t xml:space="preserve"> </w:t>
                      </w:r>
                      <w:r w:rsidRPr="00837EC3">
                        <w:rPr>
                          <w:sz w:val="28"/>
                        </w:rPr>
                        <w:t>_________</w:t>
                      </w:r>
                      <w:r>
                        <w:rPr>
                          <w:sz w:val="28"/>
                        </w:rPr>
                        <w:t>___________</w:t>
                      </w:r>
                    </w:p>
                    <w:p w:rsidR="00127B7B" w:rsidRPr="00837EC3" w:rsidRDefault="00127B7B">
                      <w:pPr>
                        <w:rPr>
                          <w:sz w:val="28"/>
                        </w:rPr>
                      </w:pPr>
                      <w:r w:rsidRPr="00837EC3">
                        <w:rPr>
                          <w:sz w:val="28"/>
                        </w:rPr>
                        <w:t>Address</w:t>
                      </w:r>
                      <w:proofErr w:type="gramStart"/>
                      <w:r w:rsidRPr="00837EC3">
                        <w:rPr>
                          <w:sz w:val="28"/>
                        </w:rPr>
                        <w:t>:_</w:t>
                      </w:r>
                      <w:proofErr w:type="gramEnd"/>
                      <w:r w:rsidRPr="00837EC3">
                        <w:rPr>
                          <w:sz w:val="28"/>
                        </w:rPr>
                        <w:t>_________________________________________________________________________________________________________</w:t>
                      </w:r>
                      <w:r>
                        <w:rPr>
                          <w:sz w:val="28"/>
                        </w:rPr>
                        <w:t>__________________</w:t>
                      </w:r>
                      <w:r w:rsidR="00DA7CA3">
                        <w:rPr>
                          <w:sz w:val="28"/>
                        </w:rPr>
                        <w:t>_____</w:t>
                      </w:r>
                    </w:p>
                    <w:p w:rsidR="00127B7B" w:rsidRPr="00837EC3" w:rsidRDefault="00127B7B">
                      <w:pPr>
                        <w:rPr>
                          <w:sz w:val="28"/>
                        </w:rPr>
                      </w:pPr>
                      <w:r w:rsidRPr="00837EC3">
                        <w:rPr>
                          <w:sz w:val="28"/>
                        </w:rPr>
                        <w:t>Postcode</w:t>
                      </w:r>
                      <w:r w:rsidR="00DA7CA3">
                        <w:rPr>
                          <w:sz w:val="28"/>
                        </w:rPr>
                        <w:t>:</w:t>
                      </w:r>
                      <w:r w:rsidRPr="00837EC3">
                        <w:rPr>
                          <w:sz w:val="28"/>
                        </w:rPr>
                        <w:t xml:space="preserve"> ________________________</w:t>
                      </w:r>
                    </w:p>
                    <w:p w:rsidR="00127B7B" w:rsidRPr="00837EC3" w:rsidRDefault="00127B7B">
                      <w:pPr>
                        <w:rPr>
                          <w:sz w:val="28"/>
                        </w:rPr>
                      </w:pPr>
                      <w:r w:rsidRPr="00837EC3">
                        <w:rPr>
                          <w:sz w:val="28"/>
                        </w:rPr>
                        <w:t>Home No</w:t>
                      </w:r>
                      <w:proofErr w:type="gramStart"/>
                      <w:r w:rsidRPr="00837EC3">
                        <w:rPr>
                          <w:sz w:val="28"/>
                        </w:rPr>
                        <w:t>:_</w:t>
                      </w:r>
                      <w:proofErr w:type="gramEnd"/>
                      <w:r w:rsidRPr="00837EC3">
                        <w:rPr>
                          <w:sz w:val="28"/>
                        </w:rPr>
                        <w:t>________________________</w:t>
                      </w:r>
                    </w:p>
                    <w:p w:rsidR="00127B7B" w:rsidRPr="00837EC3" w:rsidRDefault="00127B7B">
                      <w:pPr>
                        <w:rPr>
                          <w:sz w:val="28"/>
                        </w:rPr>
                      </w:pPr>
                      <w:r w:rsidRPr="00837EC3">
                        <w:rPr>
                          <w:sz w:val="28"/>
                        </w:rPr>
                        <w:t>Mobile No: ________________________</w:t>
                      </w:r>
                    </w:p>
                    <w:p w:rsidR="00127B7B" w:rsidRDefault="00127B7B">
                      <w:r>
                        <w:t xml:space="preserve">What is your Occupation? </w:t>
                      </w:r>
                    </w:p>
                    <w:p w:rsidR="00127B7B" w:rsidRDefault="00127B7B">
                      <w:r w:rsidRPr="00837EC3">
                        <w:rPr>
                          <w:sz w:val="28"/>
                        </w:rPr>
                        <w:t>______________________</w:t>
                      </w:r>
                      <w:r>
                        <w:rPr>
                          <w:sz w:val="28"/>
                        </w:rPr>
                        <w:t>____________</w:t>
                      </w:r>
                    </w:p>
                    <w:p w:rsidR="00127B7B" w:rsidRDefault="00127B7B">
                      <w:pPr>
                        <w:rPr>
                          <w:sz w:val="28"/>
                        </w:rPr>
                      </w:pPr>
                      <w:r>
                        <w:t xml:space="preserve">Who lives with you? </w:t>
                      </w:r>
                      <w:r w:rsidRPr="00837EC3">
                        <w:rPr>
                          <w:sz w:val="28"/>
                        </w:rPr>
                        <w:t>________________________</w:t>
                      </w:r>
                      <w:r>
                        <w:rPr>
                          <w:sz w:val="28"/>
                        </w:rPr>
                        <w:t>______</w:t>
                      </w:r>
                      <w:r w:rsidRPr="00837EC3">
                        <w:rPr>
                          <w:sz w:val="28"/>
                        </w:rPr>
                        <w:t>___</w:t>
                      </w:r>
                      <w:r w:rsidR="00F75B64">
                        <w:rPr>
                          <w:sz w:val="28"/>
                        </w:rPr>
                        <w:t>_</w:t>
                      </w:r>
                    </w:p>
                    <w:p w:rsidR="00F75B64" w:rsidRPr="00511642" w:rsidRDefault="00F75B64">
                      <w:r>
                        <w:rPr>
                          <w:sz w:val="28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115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68649" wp14:editId="59DA66AD">
                <wp:simplePos x="0" y="0"/>
                <wp:positionH relativeFrom="column">
                  <wp:posOffset>3327990</wp:posOffset>
                </wp:positionH>
                <wp:positionV relativeFrom="paragraph">
                  <wp:posOffset>60812</wp:posOffset>
                </wp:positionV>
                <wp:extent cx="3231987" cy="2371060"/>
                <wp:effectExtent l="0" t="0" r="2603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987" cy="237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B7B" w:rsidRPr="00B85C04" w:rsidRDefault="00127B7B" w:rsidP="0051164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B85C04">
                              <w:rPr>
                                <w:b/>
                                <w:sz w:val="32"/>
                                <w:u w:val="single"/>
                              </w:rPr>
                              <w:t>Next of Kin</w:t>
                            </w:r>
                          </w:p>
                          <w:p w:rsidR="00127B7B" w:rsidRPr="00B57CFD" w:rsidRDefault="00127B7B" w:rsidP="00511642">
                            <w:pPr>
                              <w:rPr>
                                <w:u w:val="single"/>
                              </w:rPr>
                            </w:pPr>
                            <w:r w:rsidRPr="00E91794">
                              <w:rPr>
                                <w:sz w:val="28"/>
                              </w:rPr>
                              <w:t>Name</w:t>
                            </w:r>
                            <w:r>
                              <w:t>:</w:t>
                            </w:r>
                            <w:r w:rsidR="00DA7CA3">
                              <w:t xml:space="preserve"> </w:t>
                            </w:r>
                            <w:r>
                              <w:t>_________________________________</w:t>
                            </w:r>
                            <w:bookmarkStart w:id="0" w:name="_GoBack"/>
                            <w:bookmarkEnd w:id="0"/>
                          </w:p>
                          <w:p w:rsidR="00127B7B" w:rsidRDefault="00127B7B" w:rsidP="00511642">
                            <w:pPr>
                              <w:rPr>
                                <w:sz w:val="28"/>
                              </w:rPr>
                            </w:pPr>
                            <w:r w:rsidRPr="00837EC3">
                              <w:rPr>
                                <w:sz w:val="28"/>
                              </w:rPr>
                              <w:t>Address</w:t>
                            </w:r>
                            <w:proofErr w:type="gramStart"/>
                            <w:r w:rsidRPr="00837EC3">
                              <w:rPr>
                                <w:sz w:val="28"/>
                              </w:rPr>
                              <w:t>:_</w:t>
                            </w:r>
                            <w:proofErr w:type="gramEnd"/>
                            <w:r w:rsidRPr="00837EC3">
                              <w:rPr>
                                <w:sz w:val="28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sz w:val="28"/>
                              </w:rPr>
                              <w:t>____________________</w:t>
                            </w:r>
                          </w:p>
                          <w:p w:rsidR="00127B7B" w:rsidRDefault="00127B7B" w:rsidP="00511642">
                            <w:r w:rsidRPr="00837EC3">
                              <w:rPr>
                                <w:sz w:val="28"/>
                              </w:rPr>
                              <w:t>Postcode</w:t>
                            </w:r>
                            <w:r>
                              <w:t>:</w:t>
                            </w:r>
                            <w:r w:rsidR="00DA7CA3">
                              <w:t xml:space="preserve"> </w:t>
                            </w:r>
                            <w:r>
                              <w:t>______________________________</w:t>
                            </w:r>
                          </w:p>
                          <w:p w:rsidR="00127B7B" w:rsidRPr="00837EC3" w:rsidRDefault="00127B7B" w:rsidP="00511642">
                            <w:pPr>
                              <w:rPr>
                                <w:sz w:val="28"/>
                              </w:rPr>
                            </w:pPr>
                            <w:r w:rsidRPr="00837EC3">
                              <w:rPr>
                                <w:sz w:val="28"/>
                              </w:rPr>
                              <w:t>Home No:</w:t>
                            </w:r>
                            <w:r w:rsidR="00DA7CA3">
                              <w:rPr>
                                <w:sz w:val="28"/>
                              </w:rPr>
                              <w:t xml:space="preserve"> </w:t>
                            </w:r>
                            <w:r w:rsidRPr="00837EC3">
                              <w:rPr>
                                <w:sz w:val="28"/>
                              </w:rPr>
                              <w:t>_______________________</w:t>
                            </w:r>
                            <w:r>
                              <w:rPr>
                                <w:sz w:val="28"/>
                              </w:rPr>
                              <w:t>__</w:t>
                            </w:r>
                          </w:p>
                          <w:p w:rsidR="00127B7B" w:rsidRPr="00837EC3" w:rsidRDefault="00127B7B" w:rsidP="00511642">
                            <w:pPr>
                              <w:rPr>
                                <w:sz w:val="28"/>
                              </w:rPr>
                            </w:pPr>
                            <w:r w:rsidRPr="00837EC3">
                              <w:rPr>
                                <w:sz w:val="28"/>
                              </w:rPr>
                              <w:t>Mobile No:</w:t>
                            </w:r>
                            <w:r w:rsidR="00DA7CA3">
                              <w:rPr>
                                <w:sz w:val="28"/>
                              </w:rPr>
                              <w:t xml:space="preserve"> </w:t>
                            </w:r>
                            <w:r w:rsidRPr="00837EC3">
                              <w:rPr>
                                <w:sz w:val="28"/>
                              </w:rPr>
                              <w:t>_______________________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</w:p>
                          <w:p w:rsidR="00127B7B" w:rsidRPr="00511642" w:rsidRDefault="00127B7B" w:rsidP="00511642">
                            <w:r>
                              <w:t>Relationship to patient:</w:t>
                            </w:r>
                            <w:r w:rsidR="00DA7CA3">
                              <w:t xml:space="preserve"> </w:t>
                            </w:r>
                            <w:r>
                              <w:t>_________________________________</w:t>
                            </w:r>
                            <w:r w:rsidR="00DA7CA3"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62.05pt;margin-top:4.8pt;width:254.5pt;height:18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" fillcolor="white [3201]" strokeweight=".5pt">
                <v:textbox>
                  <w:txbxContent>
                    <w:p w:rsidR="00127B7B" w:rsidRPr="00B85C04" w:rsidRDefault="00127B7B" w:rsidP="0051164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B85C04">
                        <w:rPr>
                          <w:b/>
                          <w:sz w:val="32"/>
                          <w:u w:val="single"/>
                        </w:rPr>
                        <w:t>Next of Kin</w:t>
                      </w:r>
                    </w:p>
                    <w:p w:rsidR="00127B7B" w:rsidRPr="00B57CFD" w:rsidRDefault="00127B7B" w:rsidP="00511642">
                      <w:pPr>
                        <w:rPr>
                          <w:u w:val="single"/>
                        </w:rPr>
                      </w:pPr>
                      <w:r w:rsidRPr="00E91794">
                        <w:rPr>
                          <w:sz w:val="28"/>
                        </w:rPr>
                        <w:t>Name</w:t>
                      </w:r>
                      <w:r>
                        <w:t>:</w:t>
                      </w:r>
                      <w:r w:rsidR="00DA7CA3">
                        <w:t xml:space="preserve"> </w:t>
                      </w:r>
                      <w:r>
                        <w:t>_________________________________</w:t>
                      </w:r>
                      <w:bookmarkStart w:id="1" w:name="_GoBack"/>
                      <w:bookmarkEnd w:id="1"/>
                    </w:p>
                    <w:p w:rsidR="00127B7B" w:rsidRDefault="00127B7B" w:rsidP="00511642">
                      <w:pPr>
                        <w:rPr>
                          <w:sz w:val="28"/>
                        </w:rPr>
                      </w:pPr>
                      <w:r w:rsidRPr="00837EC3">
                        <w:rPr>
                          <w:sz w:val="28"/>
                        </w:rPr>
                        <w:t>Address</w:t>
                      </w:r>
                      <w:proofErr w:type="gramStart"/>
                      <w:r w:rsidRPr="00837EC3">
                        <w:rPr>
                          <w:sz w:val="28"/>
                        </w:rPr>
                        <w:t>:_</w:t>
                      </w:r>
                      <w:proofErr w:type="gramEnd"/>
                      <w:r w:rsidRPr="00837EC3">
                        <w:rPr>
                          <w:sz w:val="28"/>
                        </w:rPr>
                        <w:t>__________________________________________________________________________</w:t>
                      </w:r>
                      <w:r>
                        <w:rPr>
                          <w:sz w:val="28"/>
                        </w:rPr>
                        <w:t>____________________</w:t>
                      </w:r>
                    </w:p>
                    <w:p w:rsidR="00127B7B" w:rsidRDefault="00127B7B" w:rsidP="00511642">
                      <w:r w:rsidRPr="00837EC3">
                        <w:rPr>
                          <w:sz w:val="28"/>
                        </w:rPr>
                        <w:t>Postcode</w:t>
                      </w:r>
                      <w:r>
                        <w:t>:</w:t>
                      </w:r>
                      <w:r w:rsidR="00DA7CA3">
                        <w:t xml:space="preserve"> </w:t>
                      </w:r>
                      <w:r>
                        <w:t>______________________________</w:t>
                      </w:r>
                    </w:p>
                    <w:p w:rsidR="00127B7B" w:rsidRPr="00837EC3" w:rsidRDefault="00127B7B" w:rsidP="00511642">
                      <w:pPr>
                        <w:rPr>
                          <w:sz w:val="28"/>
                        </w:rPr>
                      </w:pPr>
                      <w:r w:rsidRPr="00837EC3">
                        <w:rPr>
                          <w:sz w:val="28"/>
                        </w:rPr>
                        <w:t>Home No:</w:t>
                      </w:r>
                      <w:r w:rsidR="00DA7CA3">
                        <w:rPr>
                          <w:sz w:val="28"/>
                        </w:rPr>
                        <w:t xml:space="preserve"> </w:t>
                      </w:r>
                      <w:r w:rsidRPr="00837EC3">
                        <w:rPr>
                          <w:sz w:val="28"/>
                        </w:rPr>
                        <w:t>_______________________</w:t>
                      </w:r>
                      <w:r>
                        <w:rPr>
                          <w:sz w:val="28"/>
                        </w:rPr>
                        <w:t>__</w:t>
                      </w:r>
                    </w:p>
                    <w:p w:rsidR="00127B7B" w:rsidRPr="00837EC3" w:rsidRDefault="00127B7B" w:rsidP="00511642">
                      <w:pPr>
                        <w:rPr>
                          <w:sz w:val="28"/>
                        </w:rPr>
                      </w:pPr>
                      <w:r w:rsidRPr="00837EC3">
                        <w:rPr>
                          <w:sz w:val="28"/>
                        </w:rPr>
                        <w:t>Mobile No:</w:t>
                      </w:r>
                      <w:r w:rsidR="00DA7CA3">
                        <w:rPr>
                          <w:sz w:val="28"/>
                        </w:rPr>
                        <w:t xml:space="preserve"> </w:t>
                      </w:r>
                      <w:r w:rsidRPr="00837EC3">
                        <w:rPr>
                          <w:sz w:val="28"/>
                        </w:rPr>
                        <w:t>_______________________</w:t>
                      </w:r>
                      <w:r>
                        <w:rPr>
                          <w:sz w:val="28"/>
                        </w:rPr>
                        <w:t>_</w:t>
                      </w:r>
                    </w:p>
                    <w:p w:rsidR="00127B7B" w:rsidRPr="00511642" w:rsidRDefault="00127B7B" w:rsidP="00511642">
                      <w:r>
                        <w:t>Relationship to patient:</w:t>
                      </w:r>
                      <w:r w:rsidR="00DA7CA3">
                        <w:t xml:space="preserve"> </w:t>
                      </w:r>
                      <w:r>
                        <w:t>_________________________________</w:t>
                      </w:r>
                      <w:r w:rsidR="00DA7CA3"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40723" w:rsidRDefault="00040723" w:rsidP="009B6F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CACE1" wp14:editId="34011CF0">
                <wp:simplePos x="0" y="0"/>
                <wp:positionH relativeFrom="column">
                  <wp:posOffset>-31898</wp:posOffset>
                </wp:positionH>
                <wp:positionV relativeFrom="paragraph">
                  <wp:posOffset>4029769</wp:posOffset>
                </wp:positionV>
                <wp:extent cx="6592186" cy="4816475"/>
                <wp:effectExtent l="0" t="0" r="1841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481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B7B" w:rsidRPr="00127B7B" w:rsidRDefault="00127B7B" w:rsidP="006F05F9">
                            <w:pPr>
                              <w:rPr>
                                <w:sz w:val="32"/>
                              </w:rPr>
                            </w:pPr>
                            <w:r w:rsidRPr="00127B7B">
                              <w:rPr>
                                <w:b/>
                                <w:sz w:val="32"/>
                                <w:u w:val="single"/>
                              </w:rPr>
                              <w:t>Medical History</w:t>
                            </w:r>
                            <w:r w:rsidRPr="00127B7B">
                              <w:rPr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127B7B" w:rsidRPr="00154EB4" w:rsidRDefault="00127B7B" w:rsidP="006F05F9">
                            <w:r w:rsidRPr="00154EB4">
                              <w:t>Have you suffered from any of the following problems? If Y</w:t>
                            </w:r>
                            <w:r>
                              <w:t>ES</w:t>
                            </w:r>
                            <w:r w:rsidRPr="00154EB4">
                              <w:t>, please tick the relevant boxes.</w:t>
                            </w:r>
                          </w:p>
                          <w:p w:rsidR="00127B7B" w:rsidRDefault="00127B7B" w:rsidP="006F05F9"/>
                          <w:p w:rsidR="00127B7B" w:rsidRPr="00154EB4" w:rsidRDefault="00127B7B" w:rsidP="006F05F9">
                            <w:pPr>
                              <w:rPr>
                                <w:sz w:val="18"/>
                              </w:rPr>
                            </w:pPr>
                            <w:r w:rsidRPr="00154EB4"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54EB4">
                              <w:rPr>
                                <w:sz w:val="18"/>
                              </w:rPr>
                              <w:t>] Migraine/Headaches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[ ] Stomach or bowel disease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[ ] Tuberculosis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[ ] Hay Fever</w:t>
                            </w:r>
                          </w:p>
                          <w:p w:rsidR="00127B7B" w:rsidRPr="00154EB4" w:rsidRDefault="00127B7B" w:rsidP="006F05F9">
                            <w:pPr>
                              <w:rPr>
                                <w:sz w:val="18"/>
                              </w:rPr>
                            </w:pPr>
                            <w:r w:rsidRPr="00154EB4"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54EB4">
                              <w:rPr>
                                <w:sz w:val="18"/>
                              </w:rPr>
                              <w:t>] Hepititis or liver problems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[ ] Malaria or other tropical diseases</w:t>
                            </w:r>
                            <w:r>
                              <w:rPr>
                                <w:sz w:val="18"/>
                              </w:rPr>
                              <w:tab/>
                              <w:t>[ ] Dietary/eating problems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[ ] Asthma</w:t>
                            </w:r>
                          </w:p>
                          <w:p w:rsidR="00127B7B" w:rsidRPr="00154EB4" w:rsidRDefault="00127B7B" w:rsidP="006F05F9">
                            <w:pPr>
                              <w:rPr>
                                <w:sz w:val="18"/>
                              </w:rPr>
                            </w:pPr>
                            <w:r w:rsidRPr="00154EB4"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54EB4">
                              <w:rPr>
                                <w:sz w:val="18"/>
                              </w:rPr>
                              <w:t>] Back or joint Problems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[ ] Kidney or urinary problems</w:t>
                            </w:r>
                            <w:r>
                              <w:rPr>
                                <w:sz w:val="18"/>
                              </w:rPr>
                              <w:tab/>
                              <w:t>[ ] Skin rashes or diseases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[ ] Diabetes</w:t>
                            </w:r>
                          </w:p>
                          <w:p w:rsidR="00127B7B" w:rsidRPr="00154EB4" w:rsidRDefault="00127B7B" w:rsidP="006F05F9">
                            <w:pPr>
                              <w:rPr>
                                <w:sz w:val="18"/>
                              </w:rPr>
                            </w:pPr>
                            <w:r w:rsidRPr="00154EB4"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54EB4">
                              <w:rPr>
                                <w:sz w:val="18"/>
                              </w:rPr>
                              <w:t>] Ear, nose or throat problems</w:t>
                            </w:r>
                            <w:r>
                              <w:rPr>
                                <w:sz w:val="18"/>
                              </w:rPr>
                              <w:tab/>
                              <w:t>[ ] Epilepsy, fits or blackouts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[ ] High Blood pressure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[ ] Cancer</w:t>
                            </w:r>
                          </w:p>
                          <w:p w:rsidR="00127B7B" w:rsidRPr="00154EB4" w:rsidRDefault="00127B7B" w:rsidP="006F05F9">
                            <w:pPr>
                              <w:rPr>
                                <w:sz w:val="18"/>
                              </w:rPr>
                            </w:pPr>
                            <w:r w:rsidRPr="00154EB4"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54EB4">
                              <w:rPr>
                                <w:sz w:val="18"/>
                              </w:rPr>
                              <w:t>] Anaemia/blood disorder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[ ]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Any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operations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[ ] Stroke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[ ] Lung Disease</w:t>
                            </w:r>
                          </w:p>
                          <w:p w:rsidR="00127B7B" w:rsidRPr="00154EB4" w:rsidRDefault="00127B7B" w:rsidP="006F05F9">
                            <w:pPr>
                              <w:rPr>
                                <w:sz w:val="18"/>
                              </w:rPr>
                            </w:pPr>
                            <w:r w:rsidRPr="00154EB4"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54EB4">
                              <w:rPr>
                                <w:sz w:val="18"/>
                              </w:rPr>
                              <w:t>] Heart Disease/or heart attack</w:t>
                            </w:r>
                            <w:r>
                              <w:rPr>
                                <w:sz w:val="18"/>
                              </w:rPr>
                              <w:tab/>
                              <w:t>[ ] Mental illness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[ ] Depression/stress/anxiety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[ ] Drug Misuse</w:t>
                            </w:r>
                          </w:p>
                          <w:p w:rsidR="00127B7B" w:rsidRPr="00154EB4" w:rsidRDefault="00127B7B" w:rsidP="006F05F9">
                            <w:pPr>
                              <w:rPr>
                                <w:sz w:val="18"/>
                              </w:rPr>
                            </w:pPr>
                            <w:r w:rsidRPr="00154EB4"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54EB4">
                              <w:rPr>
                                <w:sz w:val="18"/>
                              </w:rPr>
                              <w:t>] Non drug allergies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[ ] Drug allergies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[ ] </w:t>
                            </w:r>
                            <w:r w:rsidRPr="00F92178">
                              <w:rPr>
                                <w:i/>
                                <w:sz w:val="18"/>
                              </w:rPr>
                              <w:t>NONE OF THE ABOVE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127B7B" w:rsidRDefault="00127B7B" w:rsidP="006F05F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27B7B" w:rsidRPr="001373D0" w:rsidRDefault="00127B7B" w:rsidP="006F05F9">
                            <w:pPr>
                              <w:rPr>
                                <w:sz w:val="22"/>
                              </w:rPr>
                            </w:pPr>
                            <w:r w:rsidRPr="001373D0">
                              <w:rPr>
                                <w:sz w:val="22"/>
                              </w:rPr>
                              <w:t>Details if ticked above- please describe problems, when (DATE) they occurred, treatment received and whether they still exist.</w:t>
                            </w:r>
                          </w:p>
                          <w:p w:rsidR="00127B7B" w:rsidRPr="001373D0" w:rsidRDefault="00127B7B" w:rsidP="00154EB4">
                            <w:r w:rsidRPr="001373D0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</w:t>
                            </w:r>
                          </w:p>
                          <w:p w:rsidR="00127B7B" w:rsidRPr="001373D0" w:rsidRDefault="00127B7B" w:rsidP="00154EB4">
                            <w:pPr>
                              <w:rPr>
                                <w:sz w:val="22"/>
                              </w:rPr>
                            </w:pPr>
                            <w:r w:rsidRPr="001373D0">
                              <w:rPr>
                                <w:sz w:val="22"/>
                              </w:rPr>
                              <w:t xml:space="preserve">Do you have any other problems not mentioned above? Please give details </w:t>
                            </w:r>
                            <w:r w:rsidRPr="001373D0">
                              <w:t>_________________________________________________________________________________________________________________________________________________</w:t>
                            </w:r>
                            <w:r>
                              <w:t>_______________________</w:t>
                            </w:r>
                          </w:p>
                          <w:p w:rsidR="00127B7B" w:rsidRPr="001373D0" w:rsidRDefault="00127B7B" w:rsidP="006F05F9">
                            <w:pPr>
                              <w:rPr>
                                <w:sz w:val="22"/>
                              </w:rPr>
                            </w:pPr>
                            <w:r w:rsidRPr="001373D0">
                              <w:rPr>
                                <w:sz w:val="22"/>
                              </w:rPr>
                              <w:t>Do you have any ON GOING medical problems at present?</w:t>
                            </w:r>
                          </w:p>
                          <w:p w:rsidR="00127B7B" w:rsidRPr="001373D0" w:rsidRDefault="00127B7B" w:rsidP="006F05F9">
                            <w:r w:rsidRPr="001373D0">
                              <w:t>_____________________________________________________________________________________________________________</w:t>
                            </w:r>
                            <w:r>
                              <w:t>___________________________________________________________</w:t>
                            </w:r>
                          </w:p>
                          <w:p w:rsidR="00127B7B" w:rsidRPr="001373D0" w:rsidRDefault="00127B7B" w:rsidP="006F05F9">
                            <w:pPr>
                              <w:rPr>
                                <w:sz w:val="22"/>
                              </w:rPr>
                            </w:pPr>
                            <w:r w:rsidRPr="001373D0">
                              <w:rPr>
                                <w:sz w:val="22"/>
                              </w:rPr>
                              <w:t xml:space="preserve">Are you taking any </w:t>
                            </w:r>
                            <w:r>
                              <w:rPr>
                                <w:sz w:val="22"/>
                              </w:rPr>
                              <w:t>medication’s</w:t>
                            </w:r>
                            <w:r w:rsidRPr="001373D0">
                              <w:rPr>
                                <w:sz w:val="22"/>
                              </w:rPr>
                              <w:t xml:space="preserve"> Pills or any other sort of treatment? Please give details of strength and dose</w:t>
                            </w:r>
                          </w:p>
                          <w:p w:rsidR="00127B7B" w:rsidRDefault="00127B7B" w:rsidP="006F05F9">
                            <w:r w:rsidRPr="001373D0">
                              <w:t>_____________________________________________________________________________________________________________________________________________</w:t>
                            </w:r>
                            <w:r>
                              <w:t>___________________________</w:t>
                            </w:r>
                          </w:p>
                          <w:p w:rsidR="00127B7B" w:rsidRPr="001373D0" w:rsidRDefault="00127B7B" w:rsidP="006F05F9"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2.5pt;margin-top:317.3pt;width:519.05pt;height:37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" fillcolor="window" strokeweight=".5pt">
                <v:textbox>
                  <w:txbxContent>
                    <w:p w:rsidR="00127B7B" w:rsidRPr="00127B7B" w:rsidRDefault="00127B7B" w:rsidP="006F05F9">
                      <w:pPr>
                        <w:rPr>
                          <w:sz w:val="32"/>
                        </w:rPr>
                      </w:pPr>
                      <w:r w:rsidRPr="00127B7B">
                        <w:rPr>
                          <w:b/>
                          <w:sz w:val="32"/>
                          <w:u w:val="single"/>
                        </w:rPr>
                        <w:t>Medical History</w:t>
                      </w:r>
                      <w:r w:rsidRPr="00127B7B">
                        <w:rPr>
                          <w:sz w:val="32"/>
                          <w:u w:val="single"/>
                        </w:rPr>
                        <w:t xml:space="preserve"> </w:t>
                      </w:r>
                    </w:p>
                    <w:p w:rsidR="00127B7B" w:rsidRPr="00154EB4" w:rsidRDefault="00127B7B" w:rsidP="006F05F9">
                      <w:r w:rsidRPr="00154EB4">
                        <w:t>Have you suffered from any of the following problems? If Y</w:t>
                      </w:r>
                      <w:r>
                        <w:t>ES</w:t>
                      </w:r>
                      <w:r w:rsidRPr="00154EB4">
                        <w:t>, please tick the relevant boxes.</w:t>
                      </w:r>
                    </w:p>
                    <w:p w:rsidR="00127B7B" w:rsidRDefault="00127B7B" w:rsidP="006F05F9"/>
                    <w:p w:rsidR="00127B7B" w:rsidRPr="00154EB4" w:rsidRDefault="00127B7B" w:rsidP="006F05F9">
                      <w:pPr>
                        <w:rPr>
                          <w:sz w:val="18"/>
                        </w:rPr>
                      </w:pPr>
                      <w:r w:rsidRPr="00154EB4">
                        <w:rPr>
                          <w:sz w:val="18"/>
                        </w:rPr>
                        <w:t>[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54EB4">
                        <w:rPr>
                          <w:sz w:val="18"/>
                        </w:rPr>
                        <w:t>] Migraine/Headaches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[ ] Stomach or bowel disease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[ ] Tuberculosis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[ ] Hay Fever</w:t>
                      </w:r>
                    </w:p>
                    <w:p w:rsidR="00127B7B" w:rsidRPr="00154EB4" w:rsidRDefault="00127B7B" w:rsidP="006F05F9">
                      <w:pPr>
                        <w:rPr>
                          <w:sz w:val="18"/>
                        </w:rPr>
                      </w:pPr>
                      <w:r w:rsidRPr="00154EB4">
                        <w:rPr>
                          <w:sz w:val="18"/>
                        </w:rPr>
                        <w:t>[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54EB4">
                        <w:rPr>
                          <w:sz w:val="18"/>
                        </w:rPr>
                        <w:t>] Hepititis or liver problems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[ ] Malaria or other tropical diseases</w:t>
                      </w:r>
                      <w:r>
                        <w:rPr>
                          <w:sz w:val="18"/>
                        </w:rPr>
                        <w:tab/>
                        <w:t>[ ] Dietary/eating problems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[ ] Asthma</w:t>
                      </w:r>
                    </w:p>
                    <w:p w:rsidR="00127B7B" w:rsidRPr="00154EB4" w:rsidRDefault="00127B7B" w:rsidP="006F05F9">
                      <w:pPr>
                        <w:rPr>
                          <w:sz w:val="18"/>
                        </w:rPr>
                      </w:pPr>
                      <w:r w:rsidRPr="00154EB4">
                        <w:rPr>
                          <w:sz w:val="18"/>
                        </w:rPr>
                        <w:t>[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54EB4">
                        <w:rPr>
                          <w:sz w:val="18"/>
                        </w:rPr>
                        <w:t>] Back or joint Problems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[ ] Kidney or urinary problems</w:t>
                      </w:r>
                      <w:r>
                        <w:rPr>
                          <w:sz w:val="18"/>
                        </w:rPr>
                        <w:tab/>
                        <w:t>[ ] Skin rashes or diseases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[ ] Diabetes</w:t>
                      </w:r>
                    </w:p>
                    <w:p w:rsidR="00127B7B" w:rsidRPr="00154EB4" w:rsidRDefault="00127B7B" w:rsidP="006F05F9">
                      <w:pPr>
                        <w:rPr>
                          <w:sz w:val="18"/>
                        </w:rPr>
                      </w:pPr>
                      <w:r w:rsidRPr="00154EB4">
                        <w:rPr>
                          <w:sz w:val="18"/>
                        </w:rPr>
                        <w:t>[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54EB4">
                        <w:rPr>
                          <w:sz w:val="18"/>
                        </w:rPr>
                        <w:t>] Ear, nose or throat problems</w:t>
                      </w:r>
                      <w:r>
                        <w:rPr>
                          <w:sz w:val="18"/>
                        </w:rPr>
                        <w:tab/>
                        <w:t>[ ] Epilepsy, fits or blackouts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[ ] High Blood pressure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[ ] Cancer</w:t>
                      </w:r>
                    </w:p>
                    <w:p w:rsidR="00127B7B" w:rsidRPr="00154EB4" w:rsidRDefault="00127B7B" w:rsidP="006F05F9">
                      <w:pPr>
                        <w:rPr>
                          <w:sz w:val="18"/>
                        </w:rPr>
                      </w:pPr>
                      <w:r w:rsidRPr="00154EB4">
                        <w:rPr>
                          <w:sz w:val="18"/>
                        </w:rPr>
                        <w:t>[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54EB4">
                        <w:rPr>
                          <w:sz w:val="18"/>
                        </w:rPr>
                        <w:t>] Anaemia/blood disorder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[ ] </w:t>
                      </w:r>
                      <w:proofErr w:type="gramStart"/>
                      <w:r>
                        <w:rPr>
                          <w:sz w:val="18"/>
                        </w:rPr>
                        <w:t>Any</w:t>
                      </w:r>
                      <w:proofErr w:type="gramEnd"/>
                      <w:r>
                        <w:rPr>
                          <w:sz w:val="18"/>
                        </w:rPr>
                        <w:t xml:space="preserve"> operations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[ ] Stroke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[ ] Lung Disease</w:t>
                      </w:r>
                    </w:p>
                    <w:p w:rsidR="00127B7B" w:rsidRPr="00154EB4" w:rsidRDefault="00127B7B" w:rsidP="006F05F9">
                      <w:pPr>
                        <w:rPr>
                          <w:sz w:val="18"/>
                        </w:rPr>
                      </w:pPr>
                      <w:r w:rsidRPr="00154EB4">
                        <w:rPr>
                          <w:sz w:val="18"/>
                        </w:rPr>
                        <w:t>[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54EB4">
                        <w:rPr>
                          <w:sz w:val="18"/>
                        </w:rPr>
                        <w:t>] Heart Disease/or heart attack</w:t>
                      </w:r>
                      <w:r>
                        <w:rPr>
                          <w:sz w:val="18"/>
                        </w:rPr>
                        <w:tab/>
                        <w:t>[ ] Mental illness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[ ] Depression/stress/anxiety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[ ] Drug Misuse</w:t>
                      </w:r>
                    </w:p>
                    <w:p w:rsidR="00127B7B" w:rsidRPr="00154EB4" w:rsidRDefault="00127B7B" w:rsidP="006F05F9">
                      <w:pPr>
                        <w:rPr>
                          <w:sz w:val="18"/>
                        </w:rPr>
                      </w:pPr>
                      <w:r w:rsidRPr="00154EB4">
                        <w:rPr>
                          <w:sz w:val="18"/>
                        </w:rPr>
                        <w:t>[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54EB4">
                        <w:rPr>
                          <w:sz w:val="18"/>
                        </w:rPr>
                        <w:t>] Non drug allergies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[ ] Drug allergies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[ ] </w:t>
                      </w:r>
                      <w:r w:rsidRPr="00F92178">
                        <w:rPr>
                          <w:i/>
                          <w:sz w:val="18"/>
                        </w:rPr>
                        <w:t>NONE OF THE ABOVE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127B7B" w:rsidRDefault="00127B7B" w:rsidP="006F05F9">
                      <w:pPr>
                        <w:rPr>
                          <w:sz w:val="18"/>
                        </w:rPr>
                      </w:pPr>
                    </w:p>
                    <w:p w:rsidR="00127B7B" w:rsidRPr="001373D0" w:rsidRDefault="00127B7B" w:rsidP="006F05F9">
                      <w:pPr>
                        <w:rPr>
                          <w:sz w:val="22"/>
                        </w:rPr>
                      </w:pPr>
                      <w:r w:rsidRPr="001373D0">
                        <w:rPr>
                          <w:sz w:val="22"/>
                        </w:rPr>
                        <w:t>Details if ticked above- please describe problems, when (DATE) they occurred, treatment received and whether they still exist.</w:t>
                      </w:r>
                    </w:p>
                    <w:p w:rsidR="00127B7B" w:rsidRPr="001373D0" w:rsidRDefault="00127B7B" w:rsidP="00154EB4">
                      <w:r w:rsidRPr="001373D0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</w:t>
                      </w:r>
                    </w:p>
                    <w:p w:rsidR="00127B7B" w:rsidRPr="001373D0" w:rsidRDefault="00127B7B" w:rsidP="00154EB4">
                      <w:pPr>
                        <w:rPr>
                          <w:sz w:val="22"/>
                        </w:rPr>
                      </w:pPr>
                      <w:r w:rsidRPr="001373D0">
                        <w:rPr>
                          <w:sz w:val="22"/>
                        </w:rPr>
                        <w:t xml:space="preserve">Do you have any other problems not mentioned above? Please give details </w:t>
                      </w:r>
                      <w:r w:rsidRPr="001373D0">
                        <w:t>_________________________________________________________________________________________________________________________________________________</w:t>
                      </w:r>
                      <w:r>
                        <w:t>_______________________</w:t>
                      </w:r>
                    </w:p>
                    <w:p w:rsidR="00127B7B" w:rsidRPr="001373D0" w:rsidRDefault="00127B7B" w:rsidP="006F05F9">
                      <w:pPr>
                        <w:rPr>
                          <w:sz w:val="22"/>
                        </w:rPr>
                      </w:pPr>
                      <w:r w:rsidRPr="001373D0">
                        <w:rPr>
                          <w:sz w:val="22"/>
                        </w:rPr>
                        <w:t>Do you have any ON GOING medical problems at present?</w:t>
                      </w:r>
                    </w:p>
                    <w:p w:rsidR="00127B7B" w:rsidRPr="001373D0" w:rsidRDefault="00127B7B" w:rsidP="006F05F9">
                      <w:r w:rsidRPr="001373D0">
                        <w:t>_____________________________________________________________________________________________________________</w:t>
                      </w:r>
                      <w:r>
                        <w:t>___________________________________________________________</w:t>
                      </w:r>
                    </w:p>
                    <w:p w:rsidR="00127B7B" w:rsidRPr="001373D0" w:rsidRDefault="00127B7B" w:rsidP="006F05F9">
                      <w:pPr>
                        <w:rPr>
                          <w:sz w:val="22"/>
                        </w:rPr>
                      </w:pPr>
                      <w:r w:rsidRPr="001373D0">
                        <w:rPr>
                          <w:sz w:val="22"/>
                        </w:rPr>
                        <w:t xml:space="preserve">Are you taking any </w:t>
                      </w:r>
                      <w:r>
                        <w:rPr>
                          <w:sz w:val="22"/>
                        </w:rPr>
                        <w:t>medication’s</w:t>
                      </w:r>
                      <w:r w:rsidRPr="001373D0">
                        <w:rPr>
                          <w:sz w:val="22"/>
                        </w:rPr>
                        <w:t xml:space="preserve"> Pills or any other sort of treatment? Please give details of strength and dose</w:t>
                      </w:r>
                    </w:p>
                    <w:p w:rsidR="00127B7B" w:rsidRDefault="00127B7B" w:rsidP="006F05F9">
                      <w:r w:rsidRPr="001373D0">
                        <w:t>_____________________________________________________________________________________________________________________________________________</w:t>
                      </w:r>
                      <w:r>
                        <w:t>___________________________</w:t>
                      </w:r>
                    </w:p>
                    <w:p w:rsidR="00127B7B" w:rsidRPr="001373D0" w:rsidRDefault="00127B7B" w:rsidP="006F05F9"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F95074" w:rsidP="000407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F8E2B8" wp14:editId="361E62CB">
                <wp:simplePos x="0" y="0"/>
                <wp:positionH relativeFrom="column">
                  <wp:posOffset>3338623</wp:posOffset>
                </wp:positionH>
                <wp:positionV relativeFrom="paragraph">
                  <wp:posOffset>87586</wp:posOffset>
                </wp:positionV>
                <wp:extent cx="3221414" cy="1637030"/>
                <wp:effectExtent l="0" t="0" r="1714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414" cy="163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B7B" w:rsidRPr="00127B7B" w:rsidRDefault="00127B7B" w:rsidP="000362B3">
                            <w:pPr>
                              <w:rPr>
                                <w:sz w:val="28"/>
                              </w:rPr>
                            </w:pPr>
                            <w:r w:rsidRPr="00127B7B">
                              <w:rPr>
                                <w:b/>
                                <w:i/>
                                <w:sz w:val="28"/>
                              </w:rPr>
                              <w:t>Ethnic Origin</w:t>
                            </w:r>
                            <w:r w:rsidRPr="00127B7B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127B7B" w:rsidRDefault="00127B7B" w:rsidP="000362B3">
                            <w:r>
                              <w:t>______________________________________</w:t>
                            </w:r>
                          </w:p>
                          <w:p w:rsidR="00127B7B" w:rsidRPr="00F92178" w:rsidRDefault="00127B7B" w:rsidP="000362B3">
                            <w:pPr>
                              <w:rPr>
                                <w:sz w:val="28"/>
                              </w:rPr>
                            </w:pPr>
                            <w:r w:rsidRPr="00F92178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Religion</w:t>
                            </w:r>
                            <w:proofErr w:type="gramStart"/>
                            <w:r w:rsidRPr="00F92178">
                              <w:rPr>
                                <w:sz w:val="28"/>
                              </w:rPr>
                              <w:t>:_</w:t>
                            </w:r>
                            <w:proofErr w:type="gramEnd"/>
                            <w:r w:rsidRPr="00F92178">
                              <w:rPr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  <w:p w:rsidR="00127B7B" w:rsidRDefault="00127B7B" w:rsidP="000362B3">
                            <w:pP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127B7B" w:rsidRDefault="00127B7B" w:rsidP="000362B3">
                            <w:r w:rsidRPr="00F92178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First Language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</w:t>
                            </w:r>
                          </w:p>
                          <w:p w:rsidR="00127B7B" w:rsidRDefault="00127B7B" w:rsidP="000362B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Is an Interpreter Required:</w:t>
                            </w:r>
                            <w:r w:rsidRPr="00A1157D">
                              <w:t xml:space="preserve"> </w:t>
                            </w:r>
                            <w:r>
                              <w:tab/>
                            </w:r>
                            <w:r w:rsidRPr="00A1157D">
                              <w:t xml:space="preserve">Yes [ </w:t>
                            </w:r>
                            <w:proofErr w:type="gramStart"/>
                            <w:r w:rsidRPr="00A1157D">
                              <w:t>]  No</w:t>
                            </w:r>
                            <w:proofErr w:type="gramEnd"/>
                            <w:r w:rsidRPr="00A1157D">
                              <w:t xml:space="preserve"> [ ]</w:t>
                            </w:r>
                          </w:p>
                          <w:p w:rsidR="00127B7B" w:rsidRDefault="00127B7B" w:rsidP="000362B3">
                            <w:proofErr w:type="gramStart"/>
                            <w:r w:rsidRPr="000362B3">
                              <w:rPr>
                                <w:u w:val="single"/>
                              </w:rPr>
                              <w:t>Refugee</w:t>
                            </w:r>
                            <w:r>
                              <w:rPr>
                                <w:u w:val="single"/>
                              </w:rPr>
                              <w:t>?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Yes [ </w:t>
                            </w:r>
                            <w:proofErr w:type="gramStart"/>
                            <w:r>
                              <w:t>]  No</w:t>
                            </w:r>
                            <w:proofErr w:type="gramEnd"/>
                            <w:r>
                              <w:t xml:space="preserve"> [ ] </w:t>
                            </w:r>
                          </w:p>
                          <w:p w:rsidR="00127B7B" w:rsidRPr="000362B3" w:rsidRDefault="00127B7B" w:rsidP="000362B3">
                            <w:proofErr w:type="gramStart"/>
                            <w:r w:rsidRPr="000362B3">
                              <w:rPr>
                                <w:u w:val="single"/>
                              </w:rPr>
                              <w:t>Asylum Seeker</w:t>
                            </w:r>
                            <w:r>
                              <w:rPr>
                                <w:u w:val="single"/>
                              </w:rPr>
                              <w:t>?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Yes [ </w:t>
                            </w:r>
                            <w:proofErr w:type="gramStart"/>
                            <w:r>
                              <w:t>]  No</w:t>
                            </w:r>
                            <w:proofErr w:type="gramEnd"/>
                            <w:r>
                              <w:t xml:space="preserve"> [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62.9pt;margin-top:6.9pt;width:253.65pt;height:128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" fillcolor="white [3201]" strokeweight=".5pt">
                <v:textbox>
                  <w:txbxContent>
                    <w:p w:rsidR="00127B7B" w:rsidRPr="00127B7B" w:rsidRDefault="00127B7B" w:rsidP="000362B3">
                      <w:pPr>
                        <w:rPr>
                          <w:sz w:val="28"/>
                        </w:rPr>
                      </w:pPr>
                      <w:r w:rsidRPr="00127B7B">
                        <w:rPr>
                          <w:b/>
                          <w:i/>
                          <w:sz w:val="28"/>
                        </w:rPr>
                        <w:t>Ethnic Origin</w:t>
                      </w:r>
                      <w:r w:rsidRPr="00127B7B">
                        <w:rPr>
                          <w:sz w:val="28"/>
                        </w:rPr>
                        <w:t>:</w:t>
                      </w:r>
                    </w:p>
                    <w:p w:rsidR="00127B7B" w:rsidRDefault="00127B7B" w:rsidP="000362B3">
                      <w:r>
                        <w:t>______________________________________</w:t>
                      </w:r>
                    </w:p>
                    <w:p w:rsidR="00127B7B" w:rsidRPr="00F92178" w:rsidRDefault="00127B7B" w:rsidP="000362B3">
                      <w:pPr>
                        <w:rPr>
                          <w:sz w:val="28"/>
                        </w:rPr>
                      </w:pPr>
                      <w:r w:rsidRPr="00F92178">
                        <w:rPr>
                          <w:b/>
                          <w:i/>
                          <w:sz w:val="28"/>
                          <w:u w:val="single"/>
                        </w:rPr>
                        <w:t>Religion</w:t>
                      </w:r>
                      <w:proofErr w:type="gramStart"/>
                      <w:r w:rsidRPr="00F92178">
                        <w:rPr>
                          <w:sz w:val="28"/>
                        </w:rPr>
                        <w:t>:_</w:t>
                      </w:r>
                      <w:proofErr w:type="gramEnd"/>
                      <w:r w:rsidRPr="00F92178">
                        <w:rPr>
                          <w:sz w:val="28"/>
                        </w:rPr>
                        <w:t>____</w:t>
                      </w:r>
                      <w:r>
                        <w:rPr>
                          <w:sz w:val="28"/>
                        </w:rPr>
                        <w:t>___________________</w:t>
                      </w:r>
                    </w:p>
                    <w:p w:rsidR="00127B7B" w:rsidRDefault="00127B7B" w:rsidP="000362B3">
                      <w:pPr>
                        <w:rPr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127B7B" w:rsidRDefault="00127B7B" w:rsidP="000362B3">
                      <w:r w:rsidRPr="00F92178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First Language</w:t>
                      </w:r>
                      <w:proofErr w:type="gramStart"/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</w:t>
                      </w:r>
                    </w:p>
                    <w:p w:rsidR="00127B7B" w:rsidRDefault="00127B7B" w:rsidP="000362B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Is an Interpreter Required:</w:t>
                      </w:r>
                      <w:r w:rsidRPr="00A1157D">
                        <w:t xml:space="preserve"> </w:t>
                      </w:r>
                      <w:r>
                        <w:tab/>
                      </w:r>
                      <w:r w:rsidRPr="00A1157D">
                        <w:t xml:space="preserve">Yes [ </w:t>
                      </w:r>
                      <w:proofErr w:type="gramStart"/>
                      <w:r w:rsidRPr="00A1157D">
                        <w:t>]  No</w:t>
                      </w:r>
                      <w:proofErr w:type="gramEnd"/>
                      <w:r w:rsidRPr="00A1157D">
                        <w:t xml:space="preserve"> [ ]</w:t>
                      </w:r>
                    </w:p>
                    <w:p w:rsidR="00127B7B" w:rsidRDefault="00127B7B" w:rsidP="000362B3">
                      <w:proofErr w:type="gramStart"/>
                      <w:r w:rsidRPr="000362B3">
                        <w:rPr>
                          <w:u w:val="single"/>
                        </w:rPr>
                        <w:t>Refugee</w:t>
                      </w:r>
                      <w:r>
                        <w:rPr>
                          <w:u w:val="single"/>
                        </w:rPr>
                        <w:t>?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Yes [ </w:t>
                      </w:r>
                      <w:proofErr w:type="gramStart"/>
                      <w:r>
                        <w:t>]  No</w:t>
                      </w:r>
                      <w:proofErr w:type="gramEnd"/>
                      <w:r>
                        <w:t xml:space="preserve"> [ ] </w:t>
                      </w:r>
                    </w:p>
                    <w:p w:rsidR="00127B7B" w:rsidRPr="000362B3" w:rsidRDefault="00127B7B" w:rsidP="000362B3">
                      <w:proofErr w:type="gramStart"/>
                      <w:r w:rsidRPr="000362B3">
                        <w:rPr>
                          <w:u w:val="single"/>
                        </w:rPr>
                        <w:t>Asylum Seeker</w:t>
                      </w:r>
                      <w:r>
                        <w:rPr>
                          <w:u w:val="single"/>
                        </w:rPr>
                        <w:t>?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Yes [ </w:t>
                      </w:r>
                      <w:proofErr w:type="gramStart"/>
                      <w:r>
                        <w:t>]  No</w:t>
                      </w:r>
                      <w:proofErr w:type="gramEnd"/>
                      <w:r>
                        <w:t xml:space="preserve"> [ ]</w:t>
                      </w:r>
                    </w:p>
                  </w:txbxContent>
                </v:textbox>
              </v:shape>
            </w:pict>
          </mc:Fallback>
        </mc:AlternateContent>
      </w:r>
    </w:p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Pr="00040723" w:rsidRDefault="00040723" w:rsidP="00040723"/>
    <w:p w:rsidR="00040723" w:rsidRDefault="00DD0E71" w:rsidP="00040723">
      <w:pPr>
        <w:tabs>
          <w:tab w:val="left" w:pos="1273"/>
        </w:tabs>
      </w:pPr>
      <w:r>
        <w:tab/>
      </w:r>
      <w:r>
        <w:tab/>
      </w:r>
    </w:p>
    <w:p w:rsidR="00040723" w:rsidRDefault="00040723" w:rsidP="000407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EBEAE" wp14:editId="0CB605EF">
                <wp:simplePos x="0" y="0"/>
                <wp:positionH relativeFrom="column">
                  <wp:posOffset>-95692</wp:posOffset>
                </wp:positionH>
                <wp:positionV relativeFrom="paragraph">
                  <wp:posOffset>-63795</wp:posOffset>
                </wp:positionV>
                <wp:extent cx="6772718" cy="4572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71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B7B" w:rsidRDefault="00127B7B" w:rsidP="00040723">
                            <w:r w:rsidRPr="00127B7B">
                              <w:rPr>
                                <w:b/>
                                <w:u w:val="single"/>
                              </w:rPr>
                              <w:t>Do you have any children?</w:t>
                            </w:r>
                            <w:r w:rsidRPr="008E4736">
                              <w:t xml:space="preserve"> Yes [ ] No [ ] </w:t>
                            </w:r>
                          </w:p>
                          <w:p w:rsidR="00127B7B" w:rsidRPr="008E4736" w:rsidRDefault="00127B7B" w:rsidP="00040723">
                            <w:r>
                              <w:t>Age(s) __________________________________________________</w:t>
                            </w:r>
                            <w:r w:rsidRPr="008E4736">
                              <w:t xml:space="preserve"> Are they living with you? Yes [ ] No [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7.55pt;margin-top:-5pt;width:533.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" fillcolor="white [3201]" strokeweight=".5pt">
                <v:textbox>
                  <w:txbxContent>
                    <w:p w:rsidR="00127B7B" w:rsidRDefault="00127B7B" w:rsidP="00040723">
                      <w:r w:rsidRPr="00127B7B">
                        <w:rPr>
                          <w:b/>
                          <w:u w:val="single"/>
                        </w:rPr>
                        <w:t>Do you have any children?</w:t>
                      </w:r>
                      <w:r w:rsidRPr="008E4736">
                        <w:t xml:space="preserve"> Yes [ ] No [ ] </w:t>
                      </w:r>
                    </w:p>
                    <w:p w:rsidR="00127B7B" w:rsidRPr="008E4736" w:rsidRDefault="00127B7B" w:rsidP="00040723">
                      <w:r>
                        <w:t>Age(s) __________________________________________________</w:t>
                      </w:r>
                      <w:r w:rsidRPr="008E4736">
                        <w:t xml:space="preserve"> Are they living with you? Yes [ ] No [ ]</w:t>
                      </w:r>
                    </w:p>
                  </w:txbxContent>
                </v:textbox>
              </v:shape>
            </w:pict>
          </mc:Fallback>
        </mc:AlternateContent>
      </w:r>
    </w:p>
    <w:p w:rsidR="00040723" w:rsidRPr="00040723" w:rsidRDefault="00040723" w:rsidP="00040723">
      <w:pPr>
        <w:tabs>
          <w:tab w:val="left" w:pos="1273"/>
        </w:tabs>
      </w:pPr>
    </w:p>
    <w:p w:rsidR="00511642" w:rsidRPr="00040723" w:rsidRDefault="00127B7B" w:rsidP="000407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B5EA60" wp14:editId="5EED58A3">
                <wp:simplePos x="0" y="0"/>
                <wp:positionH relativeFrom="column">
                  <wp:posOffset>3242929</wp:posOffset>
                </wp:positionH>
                <wp:positionV relativeFrom="paragraph">
                  <wp:posOffset>7966164</wp:posOffset>
                </wp:positionV>
                <wp:extent cx="3539727" cy="4572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72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7B" w:rsidRPr="00127B7B" w:rsidRDefault="00127B7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127B7B">
                              <w:rPr>
                                <w:b/>
                                <w:i/>
                                <w:u w:val="single"/>
                              </w:rPr>
                              <w:t>Your Named Accountable GP</w:t>
                            </w:r>
                            <w:r w:rsidR="000A256B">
                              <w:rPr>
                                <w:b/>
                                <w:i/>
                                <w:u w:val="single"/>
                              </w:rPr>
                              <w:t>’s</w:t>
                            </w:r>
                            <w:r w:rsidRPr="00127B7B">
                              <w:rPr>
                                <w:b/>
                                <w:i/>
                                <w:u w:val="single"/>
                              </w:rPr>
                              <w:t xml:space="preserve"> are :</w:t>
                            </w:r>
                          </w:p>
                          <w:p w:rsidR="00127B7B" w:rsidRPr="00127B7B" w:rsidRDefault="00127B7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127B7B">
                              <w:rPr>
                                <w:b/>
                                <w:i/>
                                <w:u w:val="single"/>
                              </w:rPr>
                              <w:t>Dr N. Khalid, Dr J. Iqbal, Dr W. Khan &amp; Dr M Waheed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5.35pt;margin-top:627.25pt;width:278.7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">
                <v:textbox>
                  <w:txbxContent>
                    <w:p w:rsidR="00127B7B" w:rsidRPr="00127B7B" w:rsidRDefault="00127B7B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127B7B">
                        <w:rPr>
                          <w:b/>
                          <w:i/>
                          <w:u w:val="single"/>
                        </w:rPr>
                        <w:t xml:space="preserve">Your Named Accountable </w:t>
                      </w:r>
                      <w:r w:rsidRPr="00127B7B">
                        <w:rPr>
                          <w:b/>
                          <w:i/>
                          <w:u w:val="single"/>
                        </w:rPr>
                        <w:t>GP</w:t>
                      </w:r>
                      <w:r w:rsidR="000A256B">
                        <w:rPr>
                          <w:b/>
                          <w:i/>
                          <w:u w:val="single"/>
                        </w:rPr>
                        <w:t>’s</w:t>
                      </w:r>
                      <w:bookmarkStart w:id="1" w:name="_GoBack"/>
                      <w:bookmarkEnd w:id="1"/>
                      <w:r w:rsidRPr="00127B7B">
                        <w:rPr>
                          <w:b/>
                          <w:i/>
                          <w:u w:val="single"/>
                        </w:rPr>
                        <w:t xml:space="preserve"> are :</w:t>
                      </w:r>
                    </w:p>
                    <w:p w:rsidR="00127B7B" w:rsidRPr="00127B7B" w:rsidRDefault="00127B7B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127B7B">
                        <w:rPr>
                          <w:b/>
                          <w:i/>
                          <w:u w:val="single"/>
                        </w:rPr>
                        <w:t>Dr N. Khalid, Dr J. Iqbal, Dr W. Khan &amp; Dr M Waheed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B09E5" wp14:editId="2A0750DD">
                <wp:simplePos x="0" y="0"/>
                <wp:positionH relativeFrom="column">
                  <wp:posOffset>-95693</wp:posOffset>
                </wp:positionH>
                <wp:positionV relativeFrom="paragraph">
                  <wp:posOffset>6626461</wp:posOffset>
                </wp:positionV>
                <wp:extent cx="6771640" cy="382772"/>
                <wp:effectExtent l="0" t="0" r="1016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B7B" w:rsidRDefault="00127B7B" w:rsidP="00040723">
                            <w:r w:rsidRPr="00127B7B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Your Height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 xml:space="preserve">_______________________.  </w:t>
                            </w:r>
                            <w:r w:rsidRPr="00127B7B">
                              <w:rPr>
                                <w:b/>
                                <w:sz w:val="32"/>
                                <w:u w:val="single"/>
                              </w:rPr>
                              <w:t>Your Weight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7.55pt;margin-top:521.75pt;width:533.2pt;height:3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" fillcolor="white [3201]" strokeweight=".5pt">
                <v:textbox>
                  <w:txbxContent>
                    <w:p w:rsidR="00127B7B" w:rsidRDefault="00127B7B" w:rsidP="00040723">
                      <w:r w:rsidRPr="00127B7B">
                        <w:rPr>
                          <w:b/>
                          <w:i/>
                          <w:sz w:val="32"/>
                          <w:u w:val="single"/>
                        </w:rPr>
                        <w:t>Your Height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 xml:space="preserve">_______________________.  </w:t>
                      </w:r>
                      <w:r w:rsidRPr="00127B7B">
                        <w:rPr>
                          <w:b/>
                          <w:sz w:val="32"/>
                          <w:u w:val="single"/>
                        </w:rPr>
                        <w:t>Your Weight</w:t>
                      </w:r>
                      <w:proofErr w:type="gramStart"/>
                      <w:r>
                        <w:rPr>
                          <w:b/>
                          <w:sz w:val="28"/>
                          <w:u w:val="single"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B85C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189A2" wp14:editId="7519D49B">
                <wp:simplePos x="0" y="0"/>
                <wp:positionH relativeFrom="column">
                  <wp:posOffset>-180340</wp:posOffset>
                </wp:positionH>
                <wp:positionV relativeFrom="paragraph">
                  <wp:posOffset>7971155</wp:posOffset>
                </wp:positionV>
                <wp:extent cx="3412490" cy="1169035"/>
                <wp:effectExtent l="0" t="0" r="16510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116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B7B" w:rsidRPr="00127B7B" w:rsidRDefault="00127B7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27B7B">
                              <w:rPr>
                                <w:b/>
                                <w:u w:val="single"/>
                              </w:rPr>
                              <w:t>OFFICE USE ONLY</w:t>
                            </w:r>
                          </w:p>
                          <w:p w:rsidR="00127B7B" w:rsidRDefault="00127B7B">
                            <w:r>
                              <w:t>Received by: [_____________________________]</w:t>
                            </w:r>
                          </w:p>
                          <w:p w:rsidR="00127B7B" w:rsidRDefault="00127B7B">
                            <w:r>
                              <w:t>Entered by:   [_____________________________]</w:t>
                            </w:r>
                          </w:p>
                          <w:p w:rsidR="00127B7B" w:rsidRDefault="00127B7B">
                            <w:r>
                              <w:t xml:space="preserve">NPC booked </w:t>
                            </w: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>: [__________________________]</w:t>
                            </w:r>
                          </w:p>
                          <w:p w:rsidR="00127B7B" w:rsidRDefault="00127B7B">
                            <w:r>
                              <w:t>Appt Date &amp; Time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14.2pt;margin-top:627.65pt;width:268.7pt;height:9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" fillcolor="white [3201]" strokeweight=".5pt">
                <v:stroke linestyle="thinThin"/>
                <v:textbox>
                  <w:txbxContent>
                    <w:p w:rsidR="00127B7B" w:rsidRPr="00127B7B" w:rsidRDefault="00127B7B">
                      <w:pPr>
                        <w:rPr>
                          <w:b/>
                          <w:u w:val="single"/>
                        </w:rPr>
                      </w:pPr>
                      <w:r w:rsidRPr="00127B7B">
                        <w:rPr>
                          <w:b/>
                          <w:u w:val="single"/>
                        </w:rPr>
                        <w:t>OFFICE USE ONLY</w:t>
                      </w:r>
                    </w:p>
                    <w:p w:rsidR="00127B7B" w:rsidRDefault="00127B7B">
                      <w:r>
                        <w:t>Received by: [_____________________________]</w:t>
                      </w:r>
                    </w:p>
                    <w:p w:rsidR="00127B7B" w:rsidRDefault="00127B7B">
                      <w:r>
                        <w:t>Entered by:   [_____________________________]</w:t>
                      </w:r>
                    </w:p>
                    <w:p w:rsidR="00127B7B" w:rsidRDefault="00127B7B">
                      <w:r>
                        <w:t xml:space="preserve">NPC booked </w:t>
                      </w:r>
                      <w:proofErr w:type="gramStart"/>
                      <w:r>
                        <w:t>By</w:t>
                      </w:r>
                      <w:proofErr w:type="gramEnd"/>
                      <w:r>
                        <w:t>: [__________________________]</w:t>
                      </w:r>
                    </w:p>
                    <w:p w:rsidR="00127B7B" w:rsidRDefault="00127B7B">
                      <w:r>
                        <w:t>Appt Date &amp; Time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96F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E2675" wp14:editId="031642EE">
                <wp:simplePos x="0" y="0"/>
                <wp:positionH relativeFrom="column">
                  <wp:posOffset>-180340</wp:posOffset>
                </wp:positionH>
                <wp:positionV relativeFrom="paragraph">
                  <wp:posOffset>7079615</wp:posOffset>
                </wp:positionV>
                <wp:extent cx="6963410" cy="765175"/>
                <wp:effectExtent l="0" t="0" r="2794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3410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B7B" w:rsidRPr="00D96F76" w:rsidRDefault="00127B7B" w:rsidP="0004072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96F76">
                              <w:rPr>
                                <w:b/>
                                <w:sz w:val="28"/>
                                <w:u w:val="single"/>
                              </w:rPr>
                              <w:t>FOR FEMALE PATIENTS ONLY</w:t>
                            </w:r>
                          </w:p>
                          <w:p w:rsidR="00127B7B" w:rsidRDefault="00127B7B" w:rsidP="00040723">
                            <w:r>
                              <w:t xml:space="preserve">Have you ever had a Cervical Smear test? </w:t>
                            </w:r>
                            <w:r w:rsidRPr="00F022BA">
                              <w:rPr>
                                <w:b/>
                              </w:rPr>
                              <w:t>Yes</w:t>
                            </w:r>
                            <w:r>
                              <w:t xml:space="preserve"> [ ] </w:t>
                            </w:r>
                            <w:r w:rsidRPr="00F022BA">
                              <w:rPr>
                                <w:b/>
                              </w:rPr>
                              <w:t>No</w:t>
                            </w:r>
                            <w:r>
                              <w:t xml:space="preserve"> [ ] Date___ /___ /____ Where_______ Results_________</w:t>
                            </w:r>
                          </w:p>
                          <w:p w:rsidR="00127B7B" w:rsidRPr="00E72502" w:rsidRDefault="00127B7B" w:rsidP="00040723">
                            <w:r>
                              <w:t xml:space="preserve">Have you ever had a Breast Mammogram? </w:t>
                            </w:r>
                            <w:r w:rsidRPr="00F022BA">
                              <w:rPr>
                                <w:b/>
                              </w:rPr>
                              <w:t>Yes</w:t>
                            </w:r>
                            <w:r>
                              <w:t xml:space="preserve"> [ ] </w:t>
                            </w:r>
                            <w:r w:rsidRPr="00F022BA">
                              <w:rPr>
                                <w:b/>
                              </w:rPr>
                              <w:t>No</w:t>
                            </w:r>
                            <w:r>
                              <w:t xml:space="preserve"> [ ] Date___/__/___ Where________ Results_________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14.2pt;margin-top:557.45pt;width:548.3pt;height:6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" fillcolor="white [3201]" strokeweight=".5pt">
                <v:textbox>
                  <w:txbxContent>
                    <w:p w:rsidR="00127B7B" w:rsidRPr="00D96F76" w:rsidRDefault="00127B7B" w:rsidP="00040723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D96F76">
                        <w:rPr>
                          <w:b/>
                          <w:sz w:val="28"/>
                          <w:u w:val="single"/>
                        </w:rPr>
                        <w:t>FOR FEMALE PATIENTS ONLY</w:t>
                      </w:r>
                    </w:p>
                    <w:p w:rsidR="00127B7B" w:rsidRDefault="00127B7B" w:rsidP="00040723">
                      <w:r>
                        <w:t xml:space="preserve">Have you ever had a Cervical Smear test? </w:t>
                      </w:r>
                      <w:r w:rsidRPr="00F022BA">
                        <w:rPr>
                          <w:b/>
                        </w:rPr>
                        <w:t>Yes</w:t>
                      </w:r>
                      <w:r>
                        <w:t xml:space="preserve"> [ ] </w:t>
                      </w:r>
                      <w:r w:rsidRPr="00F022BA">
                        <w:rPr>
                          <w:b/>
                        </w:rPr>
                        <w:t>No</w:t>
                      </w:r>
                      <w:r>
                        <w:t xml:space="preserve"> [ ] Date___ /___ /____ Where_______ Results_________</w:t>
                      </w:r>
                    </w:p>
                    <w:p w:rsidR="00127B7B" w:rsidRPr="00E72502" w:rsidRDefault="00127B7B" w:rsidP="00040723">
                      <w:r>
                        <w:t xml:space="preserve">Have you ever had a Breast Mammogram? </w:t>
                      </w:r>
                      <w:r w:rsidRPr="00F022BA">
                        <w:rPr>
                          <w:b/>
                        </w:rPr>
                        <w:t>Yes</w:t>
                      </w:r>
                      <w:r>
                        <w:t xml:space="preserve"> [ ] </w:t>
                      </w:r>
                      <w:r w:rsidRPr="00F022BA">
                        <w:rPr>
                          <w:b/>
                        </w:rPr>
                        <w:t>No</w:t>
                      </w:r>
                      <w:r>
                        <w:t xml:space="preserve"> [ ] Date___/__/___ Where________ Results_________</w:t>
                      </w:r>
                    </w:p>
                  </w:txbxContent>
                </v:textbox>
              </v:shape>
            </w:pict>
          </mc:Fallback>
        </mc:AlternateContent>
      </w:r>
      <w:r w:rsidR="00D96F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C0DA6" wp14:editId="60C4668E">
                <wp:simplePos x="0" y="0"/>
                <wp:positionH relativeFrom="column">
                  <wp:posOffset>-93345</wp:posOffset>
                </wp:positionH>
                <wp:positionV relativeFrom="paragraph">
                  <wp:posOffset>5844540</wp:posOffset>
                </wp:positionV>
                <wp:extent cx="6771005" cy="721995"/>
                <wp:effectExtent l="0" t="0" r="1079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005" cy="721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B7B" w:rsidRPr="000A5CB3" w:rsidRDefault="00127B7B" w:rsidP="00040723">
                            <w:pPr>
                              <w:rPr>
                                <w:sz w:val="28"/>
                              </w:rPr>
                            </w:pPr>
                            <w:r w:rsidRPr="00D96F76">
                              <w:rPr>
                                <w:i/>
                                <w:u w:val="single"/>
                              </w:rPr>
                              <w:t>Do you suffer from any disabilities which may require special treatment or facilities</w:t>
                            </w:r>
                            <w:r>
                              <w:t xml:space="preserve">? </w:t>
                            </w:r>
                            <w:r w:rsidRPr="000A5CB3">
                              <w:rPr>
                                <w:sz w:val="28"/>
                              </w:rPr>
                              <w:t>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-7.35pt;margin-top:460.2pt;width:533.15pt;height:5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" fillcolor="white [3201]" strokeweight=".5pt">
                <v:textbox>
                  <w:txbxContent>
                    <w:p w:rsidR="00127B7B" w:rsidRPr="000A5CB3" w:rsidRDefault="00127B7B" w:rsidP="00040723">
                      <w:pPr>
                        <w:rPr>
                          <w:sz w:val="28"/>
                        </w:rPr>
                      </w:pPr>
                      <w:r w:rsidRPr="00D96F76">
                        <w:rPr>
                          <w:i/>
                          <w:u w:val="single"/>
                        </w:rPr>
                        <w:t>Do you suffer from any disabilities which may require special treatment or facilities</w:t>
                      </w:r>
                      <w:r>
                        <w:t xml:space="preserve">? </w:t>
                      </w:r>
                      <w:r w:rsidRPr="000A5CB3">
                        <w:rPr>
                          <w:sz w:val="28"/>
                        </w:rPr>
                        <w:t>______________________________________________________________________________________</w:t>
                      </w:r>
                      <w:r>
                        <w:rPr>
                          <w:sz w:val="28"/>
                        </w:rP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96F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F39D6" wp14:editId="1C7AC84C">
                <wp:simplePos x="0" y="0"/>
                <wp:positionH relativeFrom="column">
                  <wp:posOffset>-95885</wp:posOffset>
                </wp:positionH>
                <wp:positionV relativeFrom="paragraph">
                  <wp:posOffset>5153025</wp:posOffset>
                </wp:positionV>
                <wp:extent cx="6772275" cy="594995"/>
                <wp:effectExtent l="0" t="0" r="2857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B7B" w:rsidRPr="008708E5" w:rsidRDefault="00127B7B" w:rsidP="00870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8708E5">
                              <w:rPr>
                                <w:sz w:val="28"/>
                              </w:rPr>
                              <w:t xml:space="preserve">Do you exercise? </w:t>
                            </w:r>
                            <w:r w:rsidRPr="008708E5">
                              <w:rPr>
                                <w:sz w:val="28"/>
                              </w:rPr>
                              <w:tab/>
                              <w:t xml:space="preserve">Yes[ ] </w:t>
                            </w:r>
                            <w:r w:rsidRPr="008708E5">
                              <w:rPr>
                                <w:sz w:val="28"/>
                              </w:rPr>
                              <w:tab/>
                              <w:t>No[ ]</w:t>
                            </w:r>
                          </w:p>
                          <w:p w:rsidR="00127B7B" w:rsidRDefault="00127B7B">
                            <w:r>
                              <w:rPr>
                                <w:sz w:val="28"/>
                              </w:rPr>
                              <w:t>How often do you exercise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7.55pt;margin-top:405.75pt;width:533.25pt;height:4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" fillcolor="white [3201]" strokeweight=".5pt">
                <v:textbox>
                  <w:txbxContent>
                    <w:p w:rsidR="00127B7B" w:rsidRPr="008708E5" w:rsidRDefault="00127B7B" w:rsidP="00870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8708E5">
                        <w:rPr>
                          <w:sz w:val="28"/>
                        </w:rPr>
                        <w:t xml:space="preserve">Do you exercise? </w:t>
                      </w:r>
                      <w:r w:rsidRPr="008708E5">
                        <w:rPr>
                          <w:sz w:val="28"/>
                        </w:rPr>
                        <w:tab/>
                        <w:t xml:space="preserve">Yes[ ] </w:t>
                      </w:r>
                      <w:r w:rsidRPr="008708E5">
                        <w:rPr>
                          <w:sz w:val="28"/>
                        </w:rPr>
                        <w:tab/>
                        <w:t>No[ ]</w:t>
                      </w:r>
                    </w:p>
                    <w:p w:rsidR="00127B7B" w:rsidRDefault="00127B7B">
                      <w:r>
                        <w:rPr>
                          <w:sz w:val="28"/>
                        </w:rPr>
                        <w:t>How often do you exercise</w:t>
                      </w:r>
                      <w:proofErr w:type="gramStart"/>
                      <w:r>
                        <w:rPr>
                          <w:sz w:val="28"/>
                        </w:rPr>
                        <w:t>?_</w:t>
                      </w:r>
                      <w:proofErr w:type="gramEnd"/>
                      <w:r>
                        <w:rPr>
                          <w:sz w:val="28"/>
                        </w:rPr>
                        <w:t>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96F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2C142" wp14:editId="409CDCEA">
                <wp:simplePos x="0" y="0"/>
                <wp:positionH relativeFrom="column">
                  <wp:posOffset>-96520</wp:posOffset>
                </wp:positionH>
                <wp:positionV relativeFrom="paragraph">
                  <wp:posOffset>4164330</wp:posOffset>
                </wp:positionV>
                <wp:extent cx="6771640" cy="882015"/>
                <wp:effectExtent l="0" t="0" r="1016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B7B" w:rsidRPr="00127B7B" w:rsidRDefault="00127B7B" w:rsidP="008708E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27B7B">
                              <w:rPr>
                                <w:b/>
                                <w:sz w:val="32"/>
                                <w:u w:val="single"/>
                              </w:rPr>
                              <w:t>Alcohol Status</w:t>
                            </w:r>
                          </w:p>
                          <w:p w:rsidR="00127B7B" w:rsidRPr="008708E5" w:rsidRDefault="00127B7B" w:rsidP="008708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8708E5">
                              <w:rPr>
                                <w:sz w:val="28"/>
                              </w:rPr>
                              <w:t>Do you drink Alcohol?</w:t>
                            </w:r>
                            <w:r w:rsidRPr="008708E5">
                              <w:rPr>
                                <w:sz w:val="28"/>
                              </w:rPr>
                              <w:tab/>
                            </w:r>
                            <w:r w:rsidRPr="008708E5">
                              <w:rPr>
                                <w:sz w:val="28"/>
                              </w:rPr>
                              <w:tab/>
                            </w:r>
                            <w:r w:rsidRPr="008708E5">
                              <w:rPr>
                                <w:b/>
                                <w:sz w:val="28"/>
                                <w:u w:val="single"/>
                              </w:rPr>
                              <w:t>Yes</w:t>
                            </w:r>
                            <w:r w:rsidRPr="008708E5">
                              <w:rPr>
                                <w:sz w:val="28"/>
                              </w:rPr>
                              <w:t xml:space="preserve"> [ ]</w:t>
                            </w:r>
                            <w:r w:rsidRPr="008708E5"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 w:rsidRPr="008708E5"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 w:rsidRPr="008708E5">
                              <w:rPr>
                                <w:sz w:val="28"/>
                              </w:rPr>
                              <w:t xml:space="preserve"> [ ] </w:t>
                            </w:r>
                          </w:p>
                          <w:p w:rsidR="00127B7B" w:rsidRPr="000A5CB3" w:rsidRDefault="00127B7B" w:rsidP="00040723">
                            <w:pPr>
                              <w:rPr>
                                <w:sz w:val="28"/>
                              </w:rPr>
                            </w:pPr>
                            <w:r w:rsidRPr="000A5CB3">
                              <w:rPr>
                                <w:sz w:val="28"/>
                              </w:rPr>
                              <w:t xml:space="preserve">If </w:t>
                            </w:r>
                            <w:r w:rsidRPr="000A5CB3">
                              <w:rPr>
                                <w:b/>
                                <w:sz w:val="28"/>
                                <w:u w:val="single"/>
                              </w:rPr>
                              <w:t>YES</w:t>
                            </w:r>
                            <w:r w:rsidRPr="000A5CB3">
                              <w:rPr>
                                <w:sz w:val="28"/>
                              </w:rPr>
                              <w:t xml:space="preserve"> – amount </w:t>
                            </w:r>
                            <w:r w:rsidRPr="000A5CB3">
                              <w:rPr>
                                <w:sz w:val="36"/>
                              </w:rPr>
                              <w:t>________</w:t>
                            </w:r>
                            <w:r w:rsidRPr="000A5CB3">
                              <w:rPr>
                                <w:sz w:val="28"/>
                              </w:rPr>
                              <w:t xml:space="preserve"> units per week (e.g. small glass of wine = 1 unit)</w:t>
                            </w:r>
                          </w:p>
                          <w:p w:rsidR="00127B7B" w:rsidRDefault="00127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-7.6pt;margin-top:327.9pt;width:533.2pt;height:69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" fillcolor="white [3201]" strokeweight=".5pt">
                <v:textbox>
                  <w:txbxContent>
                    <w:p w:rsidR="00127B7B" w:rsidRPr="00127B7B" w:rsidRDefault="00127B7B" w:rsidP="008708E5">
                      <w:pPr>
                        <w:rPr>
                          <w:b/>
                          <w:sz w:val="32"/>
                        </w:rPr>
                      </w:pPr>
                      <w:r w:rsidRPr="00127B7B">
                        <w:rPr>
                          <w:b/>
                          <w:sz w:val="32"/>
                          <w:u w:val="single"/>
                        </w:rPr>
                        <w:t>Alcohol Status</w:t>
                      </w:r>
                    </w:p>
                    <w:p w:rsidR="00127B7B" w:rsidRPr="008708E5" w:rsidRDefault="00127B7B" w:rsidP="008708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8708E5">
                        <w:rPr>
                          <w:sz w:val="28"/>
                        </w:rPr>
                        <w:t>Do you drink Alcohol?</w:t>
                      </w:r>
                      <w:r w:rsidRPr="008708E5">
                        <w:rPr>
                          <w:sz w:val="28"/>
                        </w:rPr>
                        <w:tab/>
                      </w:r>
                      <w:r w:rsidRPr="008708E5">
                        <w:rPr>
                          <w:sz w:val="28"/>
                        </w:rPr>
                        <w:tab/>
                      </w:r>
                      <w:r w:rsidRPr="008708E5">
                        <w:rPr>
                          <w:b/>
                          <w:sz w:val="28"/>
                          <w:u w:val="single"/>
                        </w:rPr>
                        <w:t>Yes</w:t>
                      </w:r>
                      <w:r w:rsidRPr="008708E5">
                        <w:rPr>
                          <w:sz w:val="28"/>
                        </w:rPr>
                        <w:t xml:space="preserve"> [ ]</w:t>
                      </w:r>
                      <w:r w:rsidRPr="008708E5">
                        <w:rPr>
                          <w:sz w:val="28"/>
                        </w:rPr>
                        <w:tab/>
                        <w:t xml:space="preserve"> </w:t>
                      </w:r>
                      <w:r w:rsidRPr="008708E5">
                        <w:rPr>
                          <w:b/>
                          <w:sz w:val="28"/>
                        </w:rPr>
                        <w:t>No</w:t>
                      </w:r>
                      <w:r w:rsidRPr="008708E5">
                        <w:rPr>
                          <w:sz w:val="28"/>
                        </w:rPr>
                        <w:t xml:space="preserve"> [ ] </w:t>
                      </w:r>
                    </w:p>
                    <w:p w:rsidR="00127B7B" w:rsidRPr="000A5CB3" w:rsidRDefault="00127B7B" w:rsidP="00040723">
                      <w:pPr>
                        <w:rPr>
                          <w:sz w:val="28"/>
                        </w:rPr>
                      </w:pPr>
                      <w:r w:rsidRPr="000A5CB3">
                        <w:rPr>
                          <w:sz w:val="28"/>
                        </w:rPr>
                        <w:t xml:space="preserve">If </w:t>
                      </w:r>
                      <w:r w:rsidRPr="000A5CB3">
                        <w:rPr>
                          <w:b/>
                          <w:sz w:val="28"/>
                          <w:u w:val="single"/>
                        </w:rPr>
                        <w:t>YES</w:t>
                      </w:r>
                      <w:r w:rsidRPr="000A5CB3">
                        <w:rPr>
                          <w:sz w:val="28"/>
                        </w:rPr>
                        <w:t xml:space="preserve"> – amount </w:t>
                      </w:r>
                      <w:r w:rsidRPr="000A5CB3">
                        <w:rPr>
                          <w:sz w:val="36"/>
                        </w:rPr>
                        <w:t>________</w:t>
                      </w:r>
                      <w:r w:rsidRPr="000A5CB3">
                        <w:rPr>
                          <w:sz w:val="28"/>
                        </w:rPr>
                        <w:t xml:space="preserve"> units per week (e.g. small glass of wine = 1 unit)</w:t>
                      </w:r>
                    </w:p>
                    <w:p w:rsidR="00127B7B" w:rsidRDefault="00127B7B"/>
                  </w:txbxContent>
                </v:textbox>
              </v:shape>
            </w:pict>
          </mc:Fallback>
        </mc:AlternateContent>
      </w:r>
      <w:r w:rsidR="00D96F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3D1FA" wp14:editId="452B3CE9">
                <wp:simplePos x="0" y="0"/>
                <wp:positionH relativeFrom="column">
                  <wp:posOffset>-95693</wp:posOffset>
                </wp:positionH>
                <wp:positionV relativeFrom="paragraph">
                  <wp:posOffset>2889102</wp:posOffset>
                </wp:positionV>
                <wp:extent cx="6771005" cy="1190847"/>
                <wp:effectExtent l="0" t="0" r="1079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005" cy="1190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B7B" w:rsidRPr="00127B7B" w:rsidRDefault="00127B7B" w:rsidP="000A5CB3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127B7B">
                              <w:rPr>
                                <w:b/>
                                <w:sz w:val="32"/>
                                <w:u w:val="single"/>
                              </w:rPr>
                              <w:t>Smoking Status</w:t>
                            </w:r>
                          </w:p>
                          <w:p w:rsidR="00127B7B" w:rsidRPr="000A5CB3" w:rsidRDefault="00127B7B" w:rsidP="000A5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0A5CB3">
                              <w:rPr>
                                <w:sz w:val="28"/>
                              </w:rPr>
                              <w:t xml:space="preserve">Do you smoke? </w:t>
                            </w:r>
                            <w:r w:rsidRPr="000A5CB3">
                              <w:rPr>
                                <w:sz w:val="28"/>
                              </w:rPr>
                              <w:tab/>
                            </w:r>
                            <w:r w:rsidRPr="000A5CB3">
                              <w:rPr>
                                <w:b/>
                                <w:sz w:val="28"/>
                                <w:u w:val="single"/>
                              </w:rPr>
                              <w:t>Yes</w:t>
                            </w:r>
                            <w:r w:rsidRPr="000A5CB3">
                              <w:rPr>
                                <w:sz w:val="28"/>
                              </w:rPr>
                              <w:t xml:space="preserve"> [ ] No [ ]</w:t>
                            </w:r>
                            <w:r w:rsidRPr="000A5CB3"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 w:rsidRPr="000A5CB3">
                              <w:rPr>
                                <w:sz w:val="28"/>
                              </w:rPr>
                              <w:tab/>
                              <w:t xml:space="preserve">If </w:t>
                            </w:r>
                            <w:r w:rsidRPr="000A5CB3">
                              <w:rPr>
                                <w:b/>
                                <w:sz w:val="28"/>
                                <w:u w:val="single"/>
                              </w:rPr>
                              <w:t>YES</w:t>
                            </w:r>
                            <w:r w:rsidRPr="000A5CB3">
                              <w:rPr>
                                <w:sz w:val="28"/>
                              </w:rPr>
                              <w:t xml:space="preserve"> – amount ____</w:t>
                            </w:r>
                            <w:r>
                              <w:rPr>
                                <w:sz w:val="28"/>
                              </w:rPr>
                              <w:t>___</w:t>
                            </w:r>
                            <w:r w:rsidRPr="000A5CB3">
                              <w:rPr>
                                <w:sz w:val="28"/>
                              </w:rPr>
                              <w:t xml:space="preserve"> per day. </w:t>
                            </w:r>
                          </w:p>
                          <w:p w:rsidR="00127B7B" w:rsidRPr="000A5CB3" w:rsidRDefault="00127B7B" w:rsidP="000A5CB3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 w:rsidRPr="000A5CB3">
                              <w:rPr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sz w:val="28"/>
                              </w:rPr>
                              <w:t xml:space="preserve"> do you smoke</w:t>
                            </w:r>
                            <w:r w:rsidRPr="000A5CB3">
                              <w:rPr>
                                <w:sz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0A5CB3">
                              <w:rPr>
                                <w:sz w:val="28"/>
                              </w:rPr>
                              <w:t xml:space="preserve"> Cigarettes [ ]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0A5CB3">
                              <w:rPr>
                                <w:sz w:val="28"/>
                              </w:rPr>
                              <w:t xml:space="preserve">Roll ups [ ]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0A5CB3">
                              <w:rPr>
                                <w:sz w:val="28"/>
                              </w:rPr>
                              <w:t xml:space="preserve">Cannabis [ ]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0A5CB3">
                              <w:rPr>
                                <w:sz w:val="28"/>
                              </w:rPr>
                              <w:t>Cigar [ ]</w:t>
                            </w:r>
                          </w:p>
                          <w:p w:rsidR="00127B7B" w:rsidRPr="000A5CB3" w:rsidRDefault="00127B7B" w:rsidP="000A5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0A5CB3">
                              <w:rPr>
                                <w:sz w:val="28"/>
                              </w:rPr>
                              <w:t xml:space="preserve">Have you ever smoked? </w:t>
                            </w:r>
                            <w:r w:rsidRPr="000A5CB3">
                              <w:rPr>
                                <w:sz w:val="28"/>
                              </w:rPr>
                              <w:tab/>
                            </w:r>
                            <w:r w:rsidRPr="000A5CB3">
                              <w:rPr>
                                <w:b/>
                                <w:sz w:val="28"/>
                                <w:u w:val="single"/>
                              </w:rPr>
                              <w:t>Yes</w:t>
                            </w:r>
                            <w:r w:rsidRPr="000A5CB3">
                              <w:rPr>
                                <w:sz w:val="28"/>
                              </w:rPr>
                              <w:t xml:space="preserve"> [ ] No [ ]</w:t>
                            </w:r>
                            <w:r w:rsidRPr="000A5CB3">
                              <w:rPr>
                                <w:sz w:val="28"/>
                              </w:rPr>
                              <w:tab/>
                              <w:t xml:space="preserve"> If </w:t>
                            </w:r>
                            <w:r w:rsidRPr="000A5CB3"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 w:rsidRPr="000A5CB3">
                              <w:rPr>
                                <w:sz w:val="28"/>
                              </w:rPr>
                              <w:t xml:space="preserve"> date stopped _________</w:t>
                            </w:r>
                            <w:r>
                              <w:rPr>
                                <w:sz w:val="28"/>
                              </w:rPr>
                              <w:t>__</w:t>
                            </w:r>
                            <w:r w:rsidRPr="000A5CB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127B7B" w:rsidRPr="000A5CB3" w:rsidRDefault="00127B7B" w:rsidP="000A5CB3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 w:rsidRPr="000A5CB3">
                              <w:rPr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sz w:val="28"/>
                              </w:rPr>
                              <w:t xml:space="preserve"> did you smoke</w:t>
                            </w:r>
                            <w:r w:rsidRPr="000A5CB3">
                              <w:rPr>
                                <w:sz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A5CB3">
                              <w:rPr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0A5CB3">
                              <w:rPr>
                                <w:sz w:val="28"/>
                              </w:rPr>
                              <w:t xml:space="preserve">Cigarettes [ ]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0A5CB3">
                              <w:rPr>
                                <w:sz w:val="28"/>
                              </w:rPr>
                              <w:t xml:space="preserve">Roll ups [ ]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0A5CB3">
                              <w:rPr>
                                <w:sz w:val="28"/>
                              </w:rPr>
                              <w:t xml:space="preserve">Cannabis [ ]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0A5CB3">
                              <w:rPr>
                                <w:sz w:val="28"/>
                              </w:rPr>
                              <w:t>Cigar [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-7.55pt;margin-top:227.5pt;width:533.1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" fillcolor="white [3201]" strokeweight=".5pt">
                <v:textbox>
                  <w:txbxContent>
                    <w:p w:rsidR="00127B7B" w:rsidRPr="00127B7B" w:rsidRDefault="00127B7B" w:rsidP="000A5CB3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127B7B">
                        <w:rPr>
                          <w:b/>
                          <w:sz w:val="32"/>
                          <w:u w:val="single"/>
                        </w:rPr>
                        <w:t>Smoking Status</w:t>
                      </w:r>
                    </w:p>
                    <w:p w:rsidR="00127B7B" w:rsidRPr="000A5CB3" w:rsidRDefault="00127B7B" w:rsidP="000A5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0A5CB3">
                        <w:rPr>
                          <w:sz w:val="28"/>
                        </w:rPr>
                        <w:t xml:space="preserve">Do you smoke? </w:t>
                      </w:r>
                      <w:r w:rsidRPr="000A5CB3">
                        <w:rPr>
                          <w:sz w:val="28"/>
                        </w:rPr>
                        <w:tab/>
                      </w:r>
                      <w:r w:rsidRPr="000A5CB3">
                        <w:rPr>
                          <w:b/>
                          <w:sz w:val="28"/>
                          <w:u w:val="single"/>
                        </w:rPr>
                        <w:t>Yes</w:t>
                      </w:r>
                      <w:r w:rsidRPr="000A5CB3">
                        <w:rPr>
                          <w:sz w:val="28"/>
                        </w:rPr>
                        <w:t xml:space="preserve"> [ ] No [ ]</w:t>
                      </w:r>
                      <w:r w:rsidRPr="000A5CB3">
                        <w:rPr>
                          <w:sz w:val="28"/>
                        </w:rPr>
                        <w:tab/>
                        <w:t xml:space="preserve"> </w:t>
                      </w:r>
                      <w:r w:rsidRPr="000A5CB3">
                        <w:rPr>
                          <w:sz w:val="28"/>
                        </w:rPr>
                        <w:tab/>
                        <w:t xml:space="preserve">If </w:t>
                      </w:r>
                      <w:r w:rsidRPr="000A5CB3">
                        <w:rPr>
                          <w:b/>
                          <w:sz w:val="28"/>
                          <w:u w:val="single"/>
                        </w:rPr>
                        <w:t>YES</w:t>
                      </w:r>
                      <w:r w:rsidRPr="000A5CB3">
                        <w:rPr>
                          <w:sz w:val="28"/>
                        </w:rPr>
                        <w:t xml:space="preserve"> – amount ____</w:t>
                      </w:r>
                      <w:r>
                        <w:rPr>
                          <w:sz w:val="28"/>
                        </w:rPr>
                        <w:t>___</w:t>
                      </w:r>
                      <w:r w:rsidRPr="000A5CB3">
                        <w:rPr>
                          <w:sz w:val="28"/>
                        </w:rPr>
                        <w:t xml:space="preserve"> per day. </w:t>
                      </w:r>
                    </w:p>
                    <w:p w:rsidR="00127B7B" w:rsidRPr="000A5CB3" w:rsidRDefault="00127B7B" w:rsidP="000A5CB3">
                      <w:pPr>
                        <w:ind w:firstLine="720"/>
                        <w:rPr>
                          <w:sz w:val="28"/>
                        </w:rPr>
                      </w:pPr>
                      <w:r w:rsidRPr="000A5CB3">
                        <w:rPr>
                          <w:sz w:val="28"/>
                        </w:rPr>
                        <w:t>What</w:t>
                      </w:r>
                      <w:r>
                        <w:rPr>
                          <w:sz w:val="28"/>
                        </w:rPr>
                        <w:t xml:space="preserve"> do you smoke</w:t>
                      </w:r>
                      <w:r w:rsidRPr="000A5CB3">
                        <w:rPr>
                          <w:sz w:val="28"/>
                        </w:rPr>
                        <w:t>?</w:t>
                      </w:r>
                      <w:r>
                        <w:rPr>
                          <w:sz w:val="28"/>
                        </w:rPr>
                        <w:tab/>
                      </w:r>
                      <w:r w:rsidRPr="000A5CB3">
                        <w:rPr>
                          <w:sz w:val="28"/>
                        </w:rPr>
                        <w:t xml:space="preserve"> Cigarettes [ ] </w:t>
                      </w:r>
                      <w:r>
                        <w:rPr>
                          <w:sz w:val="28"/>
                        </w:rPr>
                        <w:tab/>
                      </w:r>
                      <w:r w:rsidRPr="000A5CB3">
                        <w:rPr>
                          <w:sz w:val="28"/>
                        </w:rPr>
                        <w:t xml:space="preserve">Roll ups [ ] </w:t>
                      </w:r>
                      <w:r>
                        <w:rPr>
                          <w:sz w:val="28"/>
                        </w:rPr>
                        <w:tab/>
                      </w:r>
                      <w:r w:rsidRPr="000A5CB3">
                        <w:rPr>
                          <w:sz w:val="28"/>
                        </w:rPr>
                        <w:t xml:space="preserve">Cannabis [ ]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0A5CB3">
                        <w:rPr>
                          <w:sz w:val="28"/>
                        </w:rPr>
                        <w:t>Cigar [ ]</w:t>
                      </w:r>
                    </w:p>
                    <w:p w:rsidR="00127B7B" w:rsidRPr="000A5CB3" w:rsidRDefault="00127B7B" w:rsidP="000A5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0A5CB3">
                        <w:rPr>
                          <w:sz w:val="28"/>
                        </w:rPr>
                        <w:t xml:space="preserve">Have you ever smoked? </w:t>
                      </w:r>
                      <w:r w:rsidRPr="000A5CB3">
                        <w:rPr>
                          <w:sz w:val="28"/>
                        </w:rPr>
                        <w:tab/>
                      </w:r>
                      <w:r w:rsidRPr="000A5CB3">
                        <w:rPr>
                          <w:b/>
                          <w:sz w:val="28"/>
                          <w:u w:val="single"/>
                        </w:rPr>
                        <w:t>Yes</w:t>
                      </w:r>
                      <w:r w:rsidRPr="000A5CB3">
                        <w:rPr>
                          <w:sz w:val="28"/>
                        </w:rPr>
                        <w:t xml:space="preserve"> [ ] No [ ]</w:t>
                      </w:r>
                      <w:r w:rsidRPr="000A5CB3">
                        <w:rPr>
                          <w:sz w:val="28"/>
                        </w:rPr>
                        <w:tab/>
                        <w:t xml:space="preserve"> If </w:t>
                      </w:r>
                      <w:r w:rsidRPr="000A5CB3">
                        <w:rPr>
                          <w:b/>
                          <w:sz w:val="28"/>
                        </w:rPr>
                        <w:t>YES</w:t>
                      </w:r>
                      <w:r w:rsidRPr="000A5CB3">
                        <w:rPr>
                          <w:sz w:val="28"/>
                        </w:rPr>
                        <w:t xml:space="preserve"> date stopped _________</w:t>
                      </w:r>
                      <w:r>
                        <w:rPr>
                          <w:sz w:val="28"/>
                        </w:rPr>
                        <w:t>__</w:t>
                      </w:r>
                      <w:r w:rsidRPr="000A5CB3">
                        <w:rPr>
                          <w:sz w:val="28"/>
                        </w:rPr>
                        <w:t xml:space="preserve"> </w:t>
                      </w:r>
                    </w:p>
                    <w:p w:rsidR="00127B7B" w:rsidRPr="000A5CB3" w:rsidRDefault="00127B7B" w:rsidP="000A5CB3">
                      <w:pPr>
                        <w:ind w:firstLine="720"/>
                        <w:rPr>
                          <w:sz w:val="28"/>
                        </w:rPr>
                      </w:pPr>
                      <w:r w:rsidRPr="000A5CB3">
                        <w:rPr>
                          <w:sz w:val="28"/>
                        </w:rPr>
                        <w:t>What</w:t>
                      </w:r>
                      <w:r>
                        <w:rPr>
                          <w:sz w:val="28"/>
                        </w:rPr>
                        <w:t xml:space="preserve"> did you smoke</w:t>
                      </w:r>
                      <w:r w:rsidRPr="000A5CB3">
                        <w:rPr>
                          <w:sz w:val="28"/>
                        </w:rPr>
                        <w:t>?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0A5CB3">
                        <w:rPr>
                          <w:sz w:val="28"/>
                        </w:rPr>
                        <w:t xml:space="preserve">   </w:t>
                      </w:r>
                      <w:r>
                        <w:rPr>
                          <w:sz w:val="28"/>
                        </w:rPr>
                        <w:tab/>
                      </w:r>
                      <w:r w:rsidRPr="000A5CB3">
                        <w:rPr>
                          <w:sz w:val="28"/>
                        </w:rPr>
                        <w:t xml:space="preserve">Cigarettes [ ] </w:t>
                      </w:r>
                      <w:r>
                        <w:rPr>
                          <w:sz w:val="28"/>
                        </w:rPr>
                        <w:tab/>
                      </w:r>
                      <w:r w:rsidRPr="000A5CB3">
                        <w:rPr>
                          <w:sz w:val="28"/>
                        </w:rPr>
                        <w:t xml:space="preserve">Roll ups [ ] </w:t>
                      </w:r>
                      <w:r>
                        <w:rPr>
                          <w:sz w:val="28"/>
                        </w:rPr>
                        <w:tab/>
                      </w:r>
                      <w:r w:rsidRPr="000A5CB3">
                        <w:rPr>
                          <w:sz w:val="28"/>
                        </w:rPr>
                        <w:t xml:space="preserve">Cannabis [ ]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0A5CB3">
                        <w:rPr>
                          <w:sz w:val="28"/>
                        </w:rPr>
                        <w:t>Cigar [ ]</w:t>
                      </w:r>
                    </w:p>
                  </w:txbxContent>
                </v:textbox>
              </v:shape>
            </w:pict>
          </mc:Fallback>
        </mc:AlternateContent>
      </w:r>
      <w:r w:rsidR="000407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D40C7E" wp14:editId="34F032AA">
                <wp:simplePos x="0" y="0"/>
                <wp:positionH relativeFrom="column">
                  <wp:posOffset>-95692</wp:posOffset>
                </wp:positionH>
                <wp:positionV relativeFrom="paragraph">
                  <wp:posOffset>1073918</wp:posOffset>
                </wp:positionV>
                <wp:extent cx="6772836" cy="1722120"/>
                <wp:effectExtent l="0" t="0" r="2857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836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B7B" w:rsidRPr="00127B7B" w:rsidRDefault="00127B7B" w:rsidP="00040723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127B7B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Family History </w:t>
                            </w:r>
                          </w:p>
                          <w:p w:rsidR="00127B7B" w:rsidRDefault="00127B7B" w:rsidP="00040723">
                            <w:r>
                              <w:t>Does anyone in your family suffer from the following? Please tick the relevant boxes</w:t>
                            </w:r>
                          </w:p>
                          <w:p w:rsidR="00127B7B" w:rsidRDefault="00127B7B" w:rsidP="00040723">
                            <w:r>
                              <w:t>[ ] Heart disease</w:t>
                            </w:r>
                            <w:r>
                              <w:tab/>
                              <w:t>[ ] High cholesterol</w:t>
                            </w:r>
                            <w:r>
                              <w:tab/>
                              <w:t>[ ] Diabetes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[ ] High blood pressure</w:t>
                            </w:r>
                          </w:p>
                          <w:p w:rsidR="00127B7B" w:rsidRDefault="00127B7B" w:rsidP="00040723">
                            <w:r>
                              <w:t>[ } Glaucoma</w:t>
                            </w:r>
                            <w:r>
                              <w:tab/>
                            </w:r>
                            <w:r>
                              <w:tab/>
                              <w:t>[ ] Cancer</w:t>
                            </w:r>
                            <w:r>
                              <w:tab/>
                            </w:r>
                            <w:r>
                              <w:tab/>
                              <w:t>[ ] Mental illness/ Depression</w:t>
                            </w:r>
                          </w:p>
                          <w:p w:rsidR="00127B7B" w:rsidRPr="008547AA" w:rsidRDefault="00127B7B" w:rsidP="00040723">
                            <w:r>
                              <w:t xml:space="preserve">Are there any other serious diseases in your family? </w:t>
                            </w:r>
                            <w:r w:rsidRPr="00040723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-7.55pt;margin-top:84.55pt;width:533.3pt;height:13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" fillcolor="white [3201]" strokeweight=".5pt">
                <v:textbox>
                  <w:txbxContent>
                    <w:p w:rsidR="00127B7B" w:rsidRPr="00127B7B" w:rsidRDefault="00127B7B" w:rsidP="00040723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127B7B">
                        <w:rPr>
                          <w:b/>
                          <w:sz w:val="32"/>
                          <w:u w:val="single"/>
                        </w:rPr>
                        <w:t xml:space="preserve">Family History </w:t>
                      </w:r>
                    </w:p>
                    <w:p w:rsidR="00127B7B" w:rsidRDefault="00127B7B" w:rsidP="00040723">
                      <w:r>
                        <w:t>Does anyone in your family suffer from the following? Please tick the relevant boxes</w:t>
                      </w:r>
                    </w:p>
                    <w:p w:rsidR="00127B7B" w:rsidRDefault="00127B7B" w:rsidP="00040723">
                      <w:r>
                        <w:t>[ ] Heart disease</w:t>
                      </w:r>
                      <w:r>
                        <w:tab/>
                        <w:t>[ ] High cholesterol</w:t>
                      </w:r>
                      <w:r>
                        <w:tab/>
                        <w:t>[ ] Diabetes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[ ] High blood pressure</w:t>
                      </w:r>
                    </w:p>
                    <w:p w:rsidR="00127B7B" w:rsidRDefault="00127B7B" w:rsidP="00040723">
                      <w:r>
                        <w:t>[ } Glaucoma</w:t>
                      </w:r>
                      <w:r>
                        <w:tab/>
                      </w:r>
                      <w:r>
                        <w:tab/>
                        <w:t>[ ] Cancer</w:t>
                      </w:r>
                      <w:r>
                        <w:tab/>
                      </w:r>
                      <w:r>
                        <w:tab/>
                        <w:t>[ ] Mental illness/ Depression</w:t>
                      </w:r>
                    </w:p>
                    <w:p w:rsidR="00127B7B" w:rsidRPr="008547AA" w:rsidRDefault="00127B7B" w:rsidP="00040723">
                      <w:r>
                        <w:t xml:space="preserve">Are there any other serious diseases in your family? </w:t>
                      </w:r>
                      <w:r w:rsidRPr="00040723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07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B78F9" wp14:editId="39FCEAAF">
                <wp:simplePos x="0" y="0"/>
                <wp:positionH relativeFrom="column">
                  <wp:posOffset>-95693</wp:posOffset>
                </wp:positionH>
                <wp:positionV relativeFrom="paragraph">
                  <wp:posOffset>116988</wp:posOffset>
                </wp:positionV>
                <wp:extent cx="6772083" cy="850265"/>
                <wp:effectExtent l="0" t="0" r="10160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083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B7B" w:rsidRPr="00127B7B" w:rsidRDefault="00127B7B" w:rsidP="00040723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127B7B">
                              <w:rPr>
                                <w:b/>
                                <w:i/>
                                <w:u w:val="single"/>
                              </w:rPr>
                              <w:t>Children under the age of 16 (school information)</w:t>
                            </w:r>
                          </w:p>
                          <w:p w:rsidR="00127B7B" w:rsidRDefault="00127B7B" w:rsidP="00040723">
                            <w:r>
                              <w:t>Name of School</w:t>
                            </w:r>
                            <w:proofErr w:type="gramStart"/>
                            <w:r>
                              <w:t>:</w:t>
                            </w:r>
                            <w:r w:rsidRPr="00040723">
                              <w:rPr>
                                <w:sz w:val="32"/>
                              </w:rPr>
                              <w:t>_</w:t>
                            </w:r>
                            <w:proofErr w:type="gramEnd"/>
                            <w:r w:rsidRPr="00040723">
                              <w:rPr>
                                <w:sz w:val="32"/>
                              </w:rPr>
                              <w:t>___________________________</w:t>
                            </w:r>
                            <w:r>
                              <w:rPr>
                                <w:sz w:val="32"/>
                              </w:rPr>
                              <w:t>_________________________</w:t>
                            </w:r>
                            <w:r>
                              <w:t xml:space="preserve"> </w:t>
                            </w:r>
                          </w:p>
                          <w:p w:rsidR="00127B7B" w:rsidRDefault="00127B7B" w:rsidP="00040723">
                            <w:proofErr w:type="spellStart"/>
                            <w:r>
                              <w:t>TelephoneNo</w:t>
                            </w:r>
                            <w:proofErr w:type="spellEnd"/>
                            <w:r>
                              <w:t xml:space="preserve">: </w:t>
                            </w:r>
                            <w:r w:rsidRPr="00040723">
                              <w:rPr>
                                <w:sz w:val="28"/>
                              </w:rPr>
                              <w:t>________________________________</w:t>
                            </w:r>
                            <w:r>
                              <w:rPr>
                                <w:sz w:val="2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-7.55pt;margin-top:9.2pt;width:533.25pt;height:6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" fillcolor="white [3201]" strokeweight=".5pt">
                <v:textbox>
                  <w:txbxContent>
                    <w:p w:rsidR="00127B7B" w:rsidRPr="00127B7B" w:rsidRDefault="00127B7B" w:rsidP="00040723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127B7B">
                        <w:rPr>
                          <w:b/>
                          <w:i/>
                          <w:u w:val="single"/>
                        </w:rPr>
                        <w:t>Children under the age of 16 (school information)</w:t>
                      </w:r>
                    </w:p>
                    <w:p w:rsidR="00127B7B" w:rsidRDefault="00127B7B" w:rsidP="00040723">
                      <w:r>
                        <w:t>Name of School</w:t>
                      </w:r>
                      <w:proofErr w:type="gramStart"/>
                      <w:r>
                        <w:t>:</w:t>
                      </w:r>
                      <w:r w:rsidRPr="00040723">
                        <w:rPr>
                          <w:sz w:val="32"/>
                        </w:rPr>
                        <w:t>_</w:t>
                      </w:r>
                      <w:proofErr w:type="gramEnd"/>
                      <w:r w:rsidRPr="00040723">
                        <w:rPr>
                          <w:sz w:val="32"/>
                        </w:rPr>
                        <w:t>___________________________</w:t>
                      </w:r>
                      <w:r>
                        <w:rPr>
                          <w:sz w:val="32"/>
                        </w:rPr>
                        <w:t>_________________________</w:t>
                      </w:r>
                      <w:r>
                        <w:t xml:space="preserve"> </w:t>
                      </w:r>
                    </w:p>
                    <w:p w:rsidR="00127B7B" w:rsidRDefault="00127B7B" w:rsidP="00040723">
                      <w:proofErr w:type="spellStart"/>
                      <w:r>
                        <w:t>TelephoneNo</w:t>
                      </w:r>
                      <w:proofErr w:type="spellEnd"/>
                      <w:r>
                        <w:t xml:space="preserve">: </w:t>
                      </w:r>
                      <w:r w:rsidRPr="00040723">
                        <w:rPr>
                          <w:sz w:val="28"/>
                        </w:rPr>
                        <w:t>________________________________</w:t>
                      </w:r>
                      <w:r>
                        <w:rPr>
                          <w:sz w:val="28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1642" w:rsidRPr="00040723" w:rsidSect="005116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7B" w:rsidRDefault="00127B7B" w:rsidP="008B13AE">
      <w:r>
        <w:separator/>
      </w:r>
    </w:p>
  </w:endnote>
  <w:endnote w:type="continuationSeparator" w:id="0">
    <w:p w:rsidR="00127B7B" w:rsidRDefault="00127B7B" w:rsidP="008B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7B" w:rsidRDefault="00127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A8650EF71FD94AD788DBBEABF4AAD7F6"/>
      </w:placeholder>
      <w:temporary/>
      <w:showingPlcHdr/>
    </w:sdtPr>
    <w:sdtEndPr/>
    <w:sdtContent>
      <w:p w:rsidR="00127B7B" w:rsidRDefault="00127B7B">
        <w:pPr>
          <w:pStyle w:val="Footer"/>
        </w:pPr>
        <w:r>
          <w:t>[Type text]</w:t>
        </w:r>
      </w:p>
    </w:sdtContent>
  </w:sdt>
  <w:p w:rsidR="00127B7B" w:rsidRDefault="00127B7B">
    <w:pPr>
      <w:pStyle w:val="Footer"/>
    </w:pPr>
    <w:r>
      <w:tab/>
    </w:r>
    <w:r>
      <w:tab/>
      <w:t>-Oakleaf Medical Practice-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7B" w:rsidRDefault="00127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7B" w:rsidRDefault="00127B7B" w:rsidP="008B13AE">
      <w:r>
        <w:separator/>
      </w:r>
    </w:p>
  </w:footnote>
  <w:footnote w:type="continuationSeparator" w:id="0">
    <w:p w:rsidR="00127B7B" w:rsidRDefault="00127B7B" w:rsidP="008B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7B" w:rsidRDefault="00DA7CA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57252" o:spid="_x0000_s4101" type="#_x0000_t75" style="position:absolute;margin-left:0;margin-top:0;width:523.2pt;height:225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7B" w:rsidRDefault="00DA7CA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57253" o:spid="_x0000_s4102" type="#_x0000_t75" style="position:absolute;margin-left:-.1pt;margin-top:235.75pt;width:523.2pt;height:225.1pt;z-index:-251656192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7B" w:rsidRDefault="00DA7CA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57251" o:spid="_x0000_s4100" type="#_x0000_t75" style="position:absolute;margin-left:0;margin-top:0;width:523.2pt;height:225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D2E"/>
    <w:multiLevelType w:val="hybridMultilevel"/>
    <w:tmpl w:val="CFDC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6D00"/>
    <w:multiLevelType w:val="hybridMultilevel"/>
    <w:tmpl w:val="F12E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850E4"/>
    <w:multiLevelType w:val="hybridMultilevel"/>
    <w:tmpl w:val="FA66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4103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42"/>
    <w:rsid w:val="000362B3"/>
    <w:rsid w:val="00040723"/>
    <w:rsid w:val="000A256B"/>
    <w:rsid w:val="000A5CB3"/>
    <w:rsid w:val="000D1113"/>
    <w:rsid w:val="00127B7B"/>
    <w:rsid w:val="001373D0"/>
    <w:rsid w:val="00154EB4"/>
    <w:rsid w:val="003023BE"/>
    <w:rsid w:val="00302AC0"/>
    <w:rsid w:val="00510160"/>
    <w:rsid w:val="00510F97"/>
    <w:rsid w:val="00511642"/>
    <w:rsid w:val="00541B65"/>
    <w:rsid w:val="00620876"/>
    <w:rsid w:val="006F05F9"/>
    <w:rsid w:val="00837EC3"/>
    <w:rsid w:val="008708E5"/>
    <w:rsid w:val="008B13AE"/>
    <w:rsid w:val="009B6FC3"/>
    <w:rsid w:val="00A1157D"/>
    <w:rsid w:val="00B57CFD"/>
    <w:rsid w:val="00B85C04"/>
    <w:rsid w:val="00CC7C50"/>
    <w:rsid w:val="00D32F13"/>
    <w:rsid w:val="00D96F76"/>
    <w:rsid w:val="00DA7CA3"/>
    <w:rsid w:val="00DD0E71"/>
    <w:rsid w:val="00E91794"/>
    <w:rsid w:val="00EC4D49"/>
    <w:rsid w:val="00F022BA"/>
    <w:rsid w:val="00F75B64"/>
    <w:rsid w:val="00F92178"/>
    <w:rsid w:val="00F95074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C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C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C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C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C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C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C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C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C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C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C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CF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CF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C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CF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CF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C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57C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7C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C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57CF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57CFD"/>
    <w:rPr>
      <w:b/>
      <w:bCs/>
    </w:rPr>
  </w:style>
  <w:style w:type="character" w:styleId="Emphasis">
    <w:name w:val="Emphasis"/>
    <w:basedOn w:val="DefaultParagraphFont"/>
    <w:uiPriority w:val="20"/>
    <w:qFormat/>
    <w:rsid w:val="00B57CF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57CFD"/>
    <w:rPr>
      <w:szCs w:val="32"/>
    </w:rPr>
  </w:style>
  <w:style w:type="paragraph" w:styleId="ListParagraph">
    <w:name w:val="List Paragraph"/>
    <w:basedOn w:val="Normal"/>
    <w:uiPriority w:val="34"/>
    <w:qFormat/>
    <w:rsid w:val="00B57C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7C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7C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CF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FD"/>
    <w:rPr>
      <w:b/>
      <w:i/>
      <w:sz w:val="24"/>
    </w:rPr>
  </w:style>
  <w:style w:type="character" w:styleId="SubtleEmphasis">
    <w:name w:val="Subtle Emphasis"/>
    <w:uiPriority w:val="19"/>
    <w:qFormat/>
    <w:rsid w:val="00B57C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57C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7C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7C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7CF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CF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B1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3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3A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C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C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C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C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C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C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C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C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C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C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C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CF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CF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C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CF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CF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C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57C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7C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C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57CF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57CFD"/>
    <w:rPr>
      <w:b/>
      <w:bCs/>
    </w:rPr>
  </w:style>
  <w:style w:type="character" w:styleId="Emphasis">
    <w:name w:val="Emphasis"/>
    <w:basedOn w:val="DefaultParagraphFont"/>
    <w:uiPriority w:val="20"/>
    <w:qFormat/>
    <w:rsid w:val="00B57CF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57CFD"/>
    <w:rPr>
      <w:szCs w:val="32"/>
    </w:rPr>
  </w:style>
  <w:style w:type="paragraph" w:styleId="ListParagraph">
    <w:name w:val="List Paragraph"/>
    <w:basedOn w:val="Normal"/>
    <w:uiPriority w:val="34"/>
    <w:qFormat/>
    <w:rsid w:val="00B57C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7C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7C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CF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FD"/>
    <w:rPr>
      <w:b/>
      <w:i/>
      <w:sz w:val="24"/>
    </w:rPr>
  </w:style>
  <w:style w:type="character" w:styleId="SubtleEmphasis">
    <w:name w:val="Subtle Emphasis"/>
    <w:uiPriority w:val="19"/>
    <w:qFormat/>
    <w:rsid w:val="00B57C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57C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7C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7C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7CF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CF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B1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3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3A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650EF71FD94AD788DBBEABF4AA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6F26-0B58-4AE7-8A4B-E592B8E8DD14}"/>
      </w:docPartPr>
      <w:docPartBody>
        <w:p w:rsidR="00BC430B" w:rsidRDefault="00E43685" w:rsidP="00E43685">
          <w:pPr>
            <w:pStyle w:val="A8650EF71FD94AD788DBBEABF4AAD7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85"/>
    <w:rsid w:val="00BC430B"/>
    <w:rsid w:val="00E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650EF71FD94AD788DBBEABF4AAD7F6">
    <w:name w:val="A8650EF71FD94AD788DBBEABF4AAD7F6"/>
    <w:rsid w:val="00E436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650EF71FD94AD788DBBEABF4AAD7F6">
    <w:name w:val="A8650EF71FD94AD788DBBEABF4AAD7F6"/>
    <w:rsid w:val="00E43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14CA-0312-441D-9612-CA90E09C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556B583B</Template>
  <TotalTime>207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18</cp:revision>
  <cp:lastPrinted>2015-12-10T19:22:00Z</cp:lastPrinted>
  <dcterms:created xsi:type="dcterms:W3CDTF">2015-11-09T19:36:00Z</dcterms:created>
  <dcterms:modified xsi:type="dcterms:W3CDTF">2015-12-10T19:26:00Z</dcterms:modified>
</cp:coreProperties>
</file>